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E47482" w:rsidRDefault="0009365D" w:rsidP="00DB70BA">
      <w:pPr>
        <w:pStyle w:val="a7"/>
        <w:jc w:val="center"/>
      </w:pPr>
      <w:r w:rsidRPr="00E47482">
        <w:t xml:space="preserve">Раздел VI. </w:t>
      </w:r>
      <w:r w:rsidR="00DB70BA" w:rsidRPr="00E47482">
        <w:t>Перечень рекомендуемых мероприятий по улучшению условий труда</w:t>
      </w:r>
      <w:r w:rsidR="00590762">
        <w:t xml:space="preserve"> на 129 </w:t>
      </w:r>
      <w:proofErr w:type="spellStart"/>
      <w:r w:rsidR="00590762">
        <w:t>р.м</w:t>
      </w:r>
      <w:proofErr w:type="spellEnd"/>
      <w:r w:rsidR="00590762">
        <w:t>.</w:t>
      </w:r>
      <w:r w:rsidR="00CD680B">
        <w:t xml:space="preserve"> 2018 г.</w:t>
      </w:r>
      <w:bookmarkStart w:id="0" w:name="_GoBack"/>
      <w:bookmarkEnd w:id="0"/>
    </w:p>
    <w:p w:rsidR="00B3448B" w:rsidRPr="00E47482" w:rsidRDefault="00B3448B" w:rsidP="00B3448B"/>
    <w:p w:rsidR="00B3448B" w:rsidRPr="00E47482" w:rsidRDefault="00B3448B" w:rsidP="00B3448B">
      <w:r w:rsidRPr="00E47482">
        <w:t>Наименование организации:</w:t>
      </w:r>
      <w:r w:rsidRPr="00E47482">
        <w:rPr>
          <w:rStyle w:val="a9"/>
        </w:rPr>
        <w:t xml:space="preserve"> </w:t>
      </w:r>
      <w:r w:rsidRPr="00E47482">
        <w:rPr>
          <w:rStyle w:val="a9"/>
        </w:rPr>
        <w:fldChar w:fldCharType="begin"/>
      </w:r>
      <w:r w:rsidRPr="00E47482">
        <w:rPr>
          <w:rStyle w:val="a9"/>
        </w:rPr>
        <w:instrText xml:space="preserve"> DOCVARIABLE </w:instrText>
      </w:r>
      <w:r w:rsidR="00483A6A" w:rsidRPr="00E47482">
        <w:rPr>
          <w:rStyle w:val="a9"/>
        </w:rPr>
        <w:instrText>ceh_info</w:instrText>
      </w:r>
      <w:r w:rsidRPr="00E47482">
        <w:rPr>
          <w:rStyle w:val="a9"/>
        </w:rPr>
        <w:instrText xml:space="preserve"> \* MERGEFORMAT </w:instrText>
      </w:r>
      <w:r w:rsidRPr="00E47482">
        <w:rPr>
          <w:rStyle w:val="a9"/>
        </w:rPr>
        <w:fldChar w:fldCharType="separate"/>
      </w:r>
      <w:r w:rsidR="00B3709C" w:rsidRPr="00B3709C">
        <w:rPr>
          <w:rStyle w:val="a9"/>
        </w:rPr>
        <w:t xml:space="preserve"> ГБУЗ НО «</w:t>
      </w:r>
      <w:proofErr w:type="spellStart"/>
      <w:r w:rsidR="00B3709C" w:rsidRPr="00B3709C">
        <w:rPr>
          <w:rStyle w:val="a9"/>
        </w:rPr>
        <w:t>Балахнинская</w:t>
      </w:r>
      <w:proofErr w:type="spellEnd"/>
      <w:r w:rsidR="00B3709C" w:rsidRPr="00B3709C">
        <w:rPr>
          <w:rStyle w:val="a9"/>
        </w:rPr>
        <w:t xml:space="preserve"> ЦРБ» </w:t>
      </w:r>
      <w:r w:rsidRPr="00E47482">
        <w:rPr>
          <w:rStyle w:val="a9"/>
        </w:rPr>
        <w:fldChar w:fldCharType="end"/>
      </w:r>
      <w:r w:rsidRPr="00E47482">
        <w:rPr>
          <w:rStyle w:val="a9"/>
        </w:rPr>
        <w:t> </w:t>
      </w:r>
    </w:p>
    <w:p w:rsidR="00DB70BA" w:rsidRPr="00E4748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3656"/>
        <w:gridCol w:w="2815"/>
        <w:gridCol w:w="1382"/>
        <w:gridCol w:w="3278"/>
        <w:gridCol w:w="1389"/>
      </w:tblGrid>
      <w:tr w:rsidR="00DB70BA" w:rsidRPr="00E47482" w:rsidTr="00BB33FC">
        <w:trPr>
          <w:jc w:val="center"/>
        </w:trPr>
        <w:tc>
          <w:tcPr>
            <w:tcW w:w="3043" w:type="dxa"/>
            <w:vAlign w:val="center"/>
          </w:tcPr>
          <w:p w:rsidR="00DB70BA" w:rsidRPr="00E47482" w:rsidRDefault="00DB70BA" w:rsidP="00DB70BA">
            <w:pPr>
              <w:pStyle w:val="aa"/>
            </w:pPr>
            <w:bookmarkStart w:id="1" w:name="main_table"/>
            <w:bookmarkEnd w:id="1"/>
            <w:r w:rsidRPr="00E47482">
              <w:t>Наименование структурного подразделения, рабочего места</w:t>
            </w:r>
          </w:p>
        </w:tc>
        <w:tc>
          <w:tcPr>
            <w:tcW w:w="3656" w:type="dxa"/>
            <w:vAlign w:val="center"/>
          </w:tcPr>
          <w:p w:rsidR="00DB70BA" w:rsidRPr="00E47482" w:rsidRDefault="00DB70BA" w:rsidP="00DB70BA">
            <w:pPr>
              <w:pStyle w:val="aa"/>
            </w:pPr>
            <w:r w:rsidRPr="00E47482">
              <w:t>Наименование мероприятия</w:t>
            </w:r>
          </w:p>
        </w:tc>
        <w:tc>
          <w:tcPr>
            <w:tcW w:w="2815" w:type="dxa"/>
            <w:vAlign w:val="center"/>
          </w:tcPr>
          <w:p w:rsidR="00DB70BA" w:rsidRPr="00E47482" w:rsidRDefault="00DB70BA" w:rsidP="00DB70BA">
            <w:pPr>
              <w:pStyle w:val="aa"/>
            </w:pPr>
            <w:r w:rsidRPr="00E47482">
              <w:t>Цель мероприятия</w:t>
            </w:r>
          </w:p>
        </w:tc>
        <w:tc>
          <w:tcPr>
            <w:tcW w:w="1382" w:type="dxa"/>
            <w:vAlign w:val="center"/>
          </w:tcPr>
          <w:p w:rsidR="00DB70BA" w:rsidRPr="00E47482" w:rsidRDefault="008B4051" w:rsidP="00DB70BA">
            <w:pPr>
              <w:pStyle w:val="aa"/>
            </w:pPr>
            <w:r w:rsidRPr="00E47482">
              <w:t>Срок</w:t>
            </w:r>
            <w:r w:rsidRPr="00E47482">
              <w:br/>
            </w:r>
            <w:r w:rsidR="00DB70BA" w:rsidRPr="00E47482">
              <w:t>выполнения</w:t>
            </w:r>
          </w:p>
        </w:tc>
        <w:tc>
          <w:tcPr>
            <w:tcW w:w="3278" w:type="dxa"/>
            <w:vAlign w:val="center"/>
          </w:tcPr>
          <w:p w:rsidR="00DB70BA" w:rsidRPr="00E47482" w:rsidRDefault="00DB70BA" w:rsidP="00DB70BA">
            <w:pPr>
              <w:pStyle w:val="aa"/>
            </w:pPr>
            <w:r w:rsidRPr="00E47482">
              <w:t>Структурные подразделения, пр</w:t>
            </w:r>
            <w:r w:rsidRPr="00E47482">
              <w:t>и</w:t>
            </w:r>
            <w:r w:rsidRPr="00E47482">
              <w:t>влекаемые для выполнения</w:t>
            </w:r>
          </w:p>
        </w:tc>
        <w:tc>
          <w:tcPr>
            <w:tcW w:w="1389" w:type="dxa"/>
            <w:vAlign w:val="center"/>
          </w:tcPr>
          <w:p w:rsidR="00DB70BA" w:rsidRPr="00E47482" w:rsidRDefault="00DB70BA" w:rsidP="00DB70BA">
            <w:pPr>
              <w:pStyle w:val="aa"/>
            </w:pPr>
            <w:r w:rsidRPr="00E47482">
              <w:t>Отметка о выполнении</w:t>
            </w:r>
          </w:p>
        </w:tc>
      </w:tr>
      <w:tr w:rsidR="00DB70BA" w:rsidRPr="00E47482" w:rsidTr="00BB33FC">
        <w:trPr>
          <w:jc w:val="center"/>
        </w:trPr>
        <w:tc>
          <w:tcPr>
            <w:tcW w:w="3043" w:type="dxa"/>
            <w:vAlign w:val="center"/>
          </w:tcPr>
          <w:p w:rsidR="00DB70BA" w:rsidRPr="00E47482" w:rsidRDefault="00DB70BA" w:rsidP="00DB70BA">
            <w:pPr>
              <w:pStyle w:val="aa"/>
            </w:pPr>
            <w:r w:rsidRPr="00E47482">
              <w:t>1</w:t>
            </w:r>
          </w:p>
        </w:tc>
        <w:tc>
          <w:tcPr>
            <w:tcW w:w="3656" w:type="dxa"/>
            <w:vAlign w:val="center"/>
          </w:tcPr>
          <w:p w:rsidR="00DB70BA" w:rsidRPr="00E47482" w:rsidRDefault="00DB70BA" w:rsidP="00DB70BA">
            <w:pPr>
              <w:pStyle w:val="aa"/>
            </w:pPr>
            <w:r w:rsidRPr="00E47482">
              <w:t>2</w:t>
            </w:r>
          </w:p>
        </w:tc>
        <w:tc>
          <w:tcPr>
            <w:tcW w:w="2815" w:type="dxa"/>
            <w:vAlign w:val="center"/>
          </w:tcPr>
          <w:p w:rsidR="00DB70BA" w:rsidRPr="00E47482" w:rsidRDefault="00DB70BA" w:rsidP="00DB70BA">
            <w:pPr>
              <w:pStyle w:val="aa"/>
            </w:pPr>
            <w:r w:rsidRPr="00E47482">
              <w:t>3</w:t>
            </w:r>
          </w:p>
        </w:tc>
        <w:tc>
          <w:tcPr>
            <w:tcW w:w="1382" w:type="dxa"/>
            <w:vAlign w:val="center"/>
          </w:tcPr>
          <w:p w:rsidR="00DB70BA" w:rsidRPr="00E47482" w:rsidRDefault="00DB70BA" w:rsidP="00DB70BA">
            <w:pPr>
              <w:pStyle w:val="aa"/>
            </w:pPr>
            <w:r w:rsidRPr="00E47482">
              <w:t>4</w:t>
            </w:r>
          </w:p>
        </w:tc>
        <w:tc>
          <w:tcPr>
            <w:tcW w:w="3278" w:type="dxa"/>
            <w:vAlign w:val="center"/>
          </w:tcPr>
          <w:p w:rsidR="00DB70BA" w:rsidRPr="00E47482" w:rsidRDefault="00DB70BA" w:rsidP="00DB70BA">
            <w:pPr>
              <w:pStyle w:val="aa"/>
            </w:pPr>
            <w:r w:rsidRPr="00E47482">
              <w:t>5</w:t>
            </w:r>
          </w:p>
        </w:tc>
        <w:tc>
          <w:tcPr>
            <w:tcW w:w="1389" w:type="dxa"/>
            <w:vAlign w:val="center"/>
          </w:tcPr>
          <w:p w:rsidR="00DB70BA" w:rsidRPr="00E47482" w:rsidRDefault="00DB70BA" w:rsidP="00DB70BA">
            <w:pPr>
              <w:pStyle w:val="aa"/>
            </w:pPr>
            <w:r w:rsidRPr="00E47482">
              <w:t>6</w:t>
            </w:r>
          </w:p>
        </w:tc>
      </w:tr>
      <w:tr w:rsidR="00B3709C" w:rsidRPr="00E47482" w:rsidTr="00BB33FC">
        <w:trPr>
          <w:jc w:val="center"/>
        </w:trPr>
        <w:tc>
          <w:tcPr>
            <w:tcW w:w="3043" w:type="dxa"/>
            <w:vAlign w:val="center"/>
          </w:tcPr>
          <w:p w:rsidR="00B3709C" w:rsidRPr="00B3709C" w:rsidRDefault="00B3709C" w:rsidP="00B370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Детская поликлиника ДГБ (606408, Нижегородская </w:t>
            </w:r>
            <w:proofErr w:type="spellStart"/>
            <w:r>
              <w:rPr>
                <w:b/>
                <w:i/>
              </w:rPr>
              <w:t>обл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Балахнинский</w:t>
            </w:r>
            <w:proofErr w:type="spellEnd"/>
            <w:r>
              <w:rPr>
                <w:b/>
                <w:i/>
              </w:rPr>
              <w:t xml:space="preserve"> р-н, </w:t>
            </w:r>
            <w:proofErr w:type="spellStart"/>
            <w:r>
              <w:rPr>
                <w:b/>
                <w:i/>
              </w:rPr>
              <w:t>г</w:t>
            </w:r>
            <w:proofErr w:type="gramStart"/>
            <w:r>
              <w:rPr>
                <w:b/>
                <w:i/>
              </w:rPr>
              <w:t>.Б</w:t>
            </w:r>
            <w:proofErr w:type="gramEnd"/>
            <w:r>
              <w:rPr>
                <w:b/>
                <w:i/>
              </w:rPr>
              <w:t>алахна</w:t>
            </w:r>
            <w:proofErr w:type="spellEnd"/>
            <w:r>
              <w:rPr>
                <w:b/>
                <w:i/>
              </w:rPr>
              <w:t>, ул. Горького, д. 23 А)</w:t>
            </w:r>
          </w:p>
        </w:tc>
        <w:tc>
          <w:tcPr>
            <w:tcW w:w="3656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1. Заведующий поликлиникой-врач-педиатр</w:t>
            </w:r>
          </w:p>
        </w:tc>
        <w:tc>
          <w:tcPr>
            <w:tcW w:w="3656" w:type="dxa"/>
            <w:vAlign w:val="center"/>
          </w:tcPr>
          <w:p w:rsidR="003F5C62" w:rsidRPr="00E4748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Pr="00E4748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BB33FC" w:rsidP="00DB70BA">
            <w:pPr>
              <w:pStyle w:val="aa"/>
            </w:pPr>
            <w:r>
              <w:t>Выполнено</w:t>
            </w:r>
          </w:p>
        </w:tc>
      </w:tr>
      <w:tr w:rsidR="00B3709C" w:rsidRPr="00E47482" w:rsidTr="00BB33FC">
        <w:trPr>
          <w:jc w:val="center"/>
        </w:trPr>
        <w:tc>
          <w:tcPr>
            <w:tcW w:w="3043" w:type="dxa"/>
            <w:vAlign w:val="center"/>
          </w:tcPr>
          <w:p w:rsidR="00B3709C" w:rsidRPr="00B3709C" w:rsidRDefault="00B3709C" w:rsidP="00B3709C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56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</w:tr>
      <w:tr w:rsidR="00BB33FC" w:rsidRPr="00E47482" w:rsidTr="00BB33FC">
        <w:trPr>
          <w:jc w:val="center"/>
        </w:trPr>
        <w:tc>
          <w:tcPr>
            <w:tcW w:w="3043" w:type="dxa"/>
            <w:vAlign w:val="center"/>
          </w:tcPr>
          <w:p w:rsidR="00BB33FC" w:rsidRPr="00B3709C" w:rsidRDefault="00BB33FC" w:rsidP="00B3709C">
            <w:pPr>
              <w:pStyle w:val="aa"/>
              <w:jc w:val="left"/>
            </w:pPr>
            <w:r>
              <w:t>2. Врач-педиатр районный</w:t>
            </w:r>
          </w:p>
        </w:tc>
        <w:tc>
          <w:tcPr>
            <w:tcW w:w="3656" w:type="dxa"/>
            <w:vAlign w:val="center"/>
          </w:tcPr>
          <w:p w:rsidR="00BB33FC" w:rsidRDefault="00BB33FC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BB33FC" w:rsidRDefault="00BB33FC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BB33FC" w:rsidRPr="0066489A" w:rsidRDefault="00BB33FC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BB33FC" w:rsidRPr="0066489A" w:rsidRDefault="00BB33FC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</w:tcPr>
          <w:p w:rsidR="00BB33FC" w:rsidRPr="00BB33FC" w:rsidRDefault="00BB33FC">
            <w:pPr>
              <w:rPr>
                <w:sz w:val="20"/>
              </w:rPr>
            </w:pPr>
            <w:r w:rsidRPr="00BB33FC">
              <w:rPr>
                <w:sz w:val="20"/>
              </w:rPr>
              <w:t>Выполнено</w:t>
            </w:r>
          </w:p>
        </w:tc>
      </w:tr>
      <w:tr w:rsidR="00BB33FC" w:rsidRPr="00E47482" w:rsidTr="00BB33FC">
        <w:trPr>
          <w:jc w:val="center"/>
        </w:trPr>
        <w:tc>
          <w:tcPr>
            <w:tcW w:w="3043" w:type="dxa"/>
            <w:vAlign w:val="center"/>
          </w:tcPr>
          <w:p w:rsidR="00BB33FC" w:rsidRPr="00B3709C" w:rsidRDefault="00BB33FC" w:rsidP="00B3709C">
            <w:pPr>
              <w:pStyle w:val="aa"/>
              <w:jc w:val="left"/>
            </w:pPr>
            <w:r>
              <w:t>3. Старшая медицинская сестра</w:t>
            </w:r>
          </w:p>
        </w:tc>
        <w:tc>
          <w:tcPr>
            <w:tcW w:w="3656" w:type="dxa"/>
            <w:vAlign w:val="center"/>
          </w:tcPr>
          <w:p w:rsidR="00BB33FC" w:rsidRDefault="00BB33FC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BB33FC" w:rsidRDefault="00BB33FC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BB33FC" w:rsidRPr="0066489A" w:rsidRDefault="00BB33FC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BB33FC" w:rsidRPr="0066489A" w:rsidRDefault="00BB33FC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</w:tcPr>
          <w:p w:rsidR="00BB33FC" w:rsidRPr="00BB33FC" w:rsidRDefault="00BB33FC">
            <w:pPr>
              <w:rPr>
                <w:sz w:val="20"/>
              </w:rPr>
            </w:pPr>
            <w:r w:rsidRPr="00BB33FC">
              <w:rPr>
                <w:sz w:val="20"/>
              </w:rPr>
              <w:t>Выполнено</w:t>
            </w:r>
          </w:p>
        </w:tc>
      </w:tr>
      <w:tr w:rsidR="00BB33FC" w:rsidRPr="00E47482" w:rsidTr="00BB33FC">
        <w:trPr>
          <w:jc w:val="center"/>
        </w:trPr>
        <w:tc>
          <w:tcPr>
            <w:tcW w:w="3043" w:type="dxa"/>
            <w:vAlign w:val="center"/>
          </w:tcPr>
          <w:p w:rsidR="00BB33FC" w:rsidRPr="00B3709C" w:rsidRDefault="00BB33FC" w:rsidP="00B3709C">
            <w:pPr>
              <w:pStyle w:val="aa"/>
              <w:jc w:val="left"/>
            </w:pPr>
            <w:r>
              <w:t>4. Кастелянша</w:t>
            </w:r>
          </w:p>
        </w:tc>
        <w:tc>
          <w:tcPr>
            <w:tcW w:w="3656" w:type="dxa"/>
            <w:vAlign w:val="center"/>
          </w:tcPr>
          <w:p w:rsidR="00BB33FC" w:rsidRDefault="00BB33F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15" w:type="dxa"/>
            <w:vAlign w:val="center"/>
          </w:tcPr>
          <w:p w:rsidR="00BB33FC" w:rsidRDefault="00BB33F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2" w:type="dxa"/>
            <w:vAlign w:val="center"/>
          </w:tcPr>
          <w:p w:rsidR="00BB33FC" w:rsidRPr="00E47482" w:rsidRDefault="00BB33FC" w:rsidP="005823EF">
            <w:pPr>
              <w:pStyle w:val="aa"/>
            </w:pPr>
            <w:r>
              <w:t>1 кв.2019 г.</w:t>
            </w:r>
          </w:p>
        </w:tc>
        <w:tc>
          <w:tcPr>
            <w:tcW w:w="3278" w:type="dxa"/>
            <w:vAlign w:val="center"/>
          </w:tcPr>
          <w:p w:rsidR="00BB33FC" w:rsidRPr="00E47482" w:rsidRDefault="00BB33FC" w:rsidP="00DB70BA">
            <w:pPr>
              <w:pStyle w:val="aa"/>
            </w:pPr>
            <w:r>
              <w:t>Заведующий поликлиникой-врач-педиатр</w:t>
            </w:r>
          </w:p>
        </w:tc>
        <w:tc>
          <w:tcPr>
            <w:tcW w:w="1389" w:type="dxa"/>
          </w:tcPr>
          <w:p w:rsidR="00BB33FC" w:rsidRPr="00BB33FC" w:rsidRDefault="00BB33FC">
            <w:pPr>
              <w:rPr>
                <w:sz w:val="20"/>
              </w:rPr>
            </w:pPr>
            <w:r w:rsidRPr="00BB33FC">
              <w:rPr>
                <w:sz w:val="20"/>
              </w:rPr>
              <w:t>Выполнено</w:t>
            </w:r>
          </w:p>
        </w:tc>
      </w:tr>
      <w:tr w:rsidR="00B3709C" w:rsidRPr="00E47482" w:rsidTr="00BB33FC">
        <w:trPr>
          <w:jc w:val="center"/>
        </w:trPr>
        <w:tc>
          <w:tcPr>
            <w:tcW w:w="3043" w:type="dxa"/>
            <w:vAlign w:val="center"/>
          </w:tcPr>
          <w:p w:rsidR="00B3709C" w:rsidRPr="00B3709C" w:rsidRDefault="00B3709C" w:rsidP="00B3709C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</w:t>
            </w:r>
          </w:p>
        </w:tc>
        <w:tc>
          <w:tcPr>
            <w:tcW w:w="3656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B3709C" w:rsidRPr="00BB33FC" w:rsidRDefault="00B3709C" w:rsidP="00DB70BA">
            <w:pPr>
              <w:pStyle w:val="aa"/>
            </w:pPr>
          </w:p>
        </w:tc>
      </w:tr>
      <w:tr w:rsidR="00BB33FC" w:rsidRPr="00E47482" w:rsidTr="00BB33FC">
        <w:trPr>
          <w:jc w:val="center"/>
        </w:trPr>
        <w:tc>
          <w:tcPr>
            <w:tcW w:w="3043" w:type="dxa"/>
            <w:vAlign w:val="center"/>
          </w:tcPr>
          <w:p w:rsidR="00BB33FC" w:rsidRPr="00B3709C" w:rsidRDefault="00BB33FC" w:rsidP="00B3709C">
            <w:pPr>
              <w:pStyle w:val="aa"/>
              <w:jc w:val="left"/>
            </w:pPr>
            <w:r>
              <w:t>5А. Врач-педиатр участковый</w:t>
            </w:r>
          </w:p>
        </w:tc>
        <w:tc>
          <w:tcPr>
            <w:tcW w:w="3656" w:type="dxa"/>
            <w:vAlign w:val="center"/>
          </w:tcPr>
          <w:p w:rsidR="00BB33FC" w:rsidRDefault="00BB33FC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BB33FC" w:rsidRDefault="00BB33FC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BB33FC" w:rsidRPr="0066489A" w:rsidRDefault="00BB33FC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BB33FC" w:rsidRPr="0066489A" w:rsidRDefault="00BB33FC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</w:tcPr>
          <w:p w:rsidR="00BB33FC" w:rsidRPr="00BB33FC" w:rsidRDefault="00BB33FC">
            <w:pPr>
              <w:rPr>
                <w:sz w:val="20"/>
              </w:rPr>
            </w:pPr>
            <w:r w:rsidRPr="00BB33FC">
              <w:rPr>
                <w:sz w:val="20"/>
              </w:rPr>
              <w:t>Выполнено</w:t>
            </w:r>
          </w:p>
        </w:tc>
      </w:tr>
      <w:tr w:rsidR="00BB33FC" w:rsidRPr="00E47482" w:rsidTr="00BB33FC">
        <w:trPr>
          <w:jc w:val="center"/>
        </w:trPr>
        <w:tc>
          <w:tcPr>
            <w:tcW w:w="3043" w:type="dxa"/>
            <w:vAlign w:val="center"/>
          </w:tcPr>
          <w:p w:rsidR="00BB33FC" w:rsidRPr="00B3709C" w:rsidRDefault="00BB33FC" w:rsidP="00B3709C">
            <w:pPr>
              <w:pStyle w:val="aa"/>
              <w:jc w:val="left"/>
            </w:pPr>
            <w:r>
              <w:t>6А.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56" w:type="dxa"/>
            <w:vAlign w:val="center"/>
          </w:tcPr>
          <w:p w:rsidR="00BB33FC" w:rsidRDefault="00BB33FC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BB33FC" w:rsidRDefault="00BB33FC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BB33FC" w:rsidRPr="0066489A" w:rsidRDefault="00BB33FC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BB33FC" w:rsidRPr="0066489A" w:rsidRDefault="00BB33FC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</w:tcPr>
          <w:p w:rsidR="00BB33FC" w:rsidRPr="00BB33FC" w:rsidRDefault="00BB33FC">
            <w:pPr>
              <w:rPr>
                <w:sz w:val="20"/>
              </w:rPr>
            </w:pPr>
            <w:r w:rsidRPr="00BB33FC">
              <w:rPr>
                <w:sz w:val="20"/>
              </w:rPr>
              <w:t>Выполнено</w:t>
            </w:r>
          </w:p>
        </w:tc>
      </w:tr>
      <w:tr w:rsidR="00B3709C" w:rsidRPr="00E47482" w:rsidTr="00BB33FC">
        <w:trPr>
          <w:jc w:val="center"/>
        </w:trPr>
        <w:tc>
          <w:tcPr>
            <w:tcW w:w="3043" w:type="dxa"/>
            <w:vAlign w:val="center"/>
          </w:tcPr>
          <w:p w:rsidR="00B3709C" w:rsidRPr="00B3709C" w:rsidRDefault="00B3709C" w:rsidP="00B3709C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Неврологический кабинет</w:t>
            </w:r>
          </w:p>
        </w:tc>
        <w:tc>
          <w:tcPr>
            <w:tcW w:w="3656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7. Врач-невролог</w:t>
            </w:r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BB33FC" w:rsidP="00DB70BA">
            <w:pPr>
              <w:pStyle w:val="aa"/>
            </w:pPr>
            <w:r>
              <w:t>Выполнено</w:t>
            </w: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8. Медицинская сестра</w:t>
            </w:r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BB33FC" w:rsidP="00DB70BA">
            <w:pPr>
              <w:pStyle w:val="aa"/>
            </w:pPr>
            <w:r>
              <w:t>Выполнено</w:t>
            </w:r>
          </w:p>
        </w:tc>
      </w:tr>
      <w:tr w:rsidR="00B3709C" w:rsidRPr="00E47482" w:rsidTr="00BB33FC">
        <w:trPr>
          <w:jc w:val="center"/>
        </w:trPr>
        <w:tc>
          <w:tcPr>
            <w:tcW w:w="3043" w:type="dxa"/>
            <w:vAlign w:val="center"/>
          </w:tcPr>
          <w:p w:rsidR="00B3709C" w:rsidRPr="00B3709C" w:rsidRDefault="00B3709C" w:rsidP="00B3709C">
            <w:pPr>
              <w:pStyle w:val="aa"/>
              <w:rPr>
                <w:i/>
              </w:rPr>
            </w:pPr>
            <w:r>
              <w:rPr>
                <w:i/>
              </w:rPr>
              <w:t>Кабинет аллерголога</w:t>
            </w:r>
          </w:p>
        </w:tc>
        <w:tc>
          <w:tcPr>
            <w:tcW w:w="3656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9. Врач-аллерголог-иммунолог</w:t>
            </w:r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BB33FC" w:rsidP="00DB70BA">
            <w:pPr>
              <w:pStyle w:val="aa"/>
            </w:pPr>
            <w:r>
              <w:t>Выполнено</w:t>
            </w: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10. Медицинская сестра</w:t>
            </w:r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BB33FC" w:rsidP="00DB70BA">
            <w:pPr>
              <w:pStyle w:val="aa"/>
            </w:pPr>
            <w:r>
              <w:t>Выполнено</w:t>
            </w:r>
          </w:p>
        </w:tc>
      </w:tr>
      <w:tr w:rsidR="00B3709C" w:rsidRPr="00E47482" w:rsidTr="00BB33FC">
        <w:trPr>
          <w:jc w:val="center"/>
        </w:trPr>
        <w:tc>
          <w:tcPr>
            <w:tcW w:w="3043" w:type="dxa"/>
            <w:vAlign w:val="center"/>
          </w:tcPr>
          <w:p w:rsidR="00B3709C" w:rsidRPr="00B3709C" w:rsidRDefault="00B3709C" w:rsidP="00B3709C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Офтальмологический кабинет</w:t>
            </w:r>
          </w:p>
        </w:tc>
        <w:tc>
          <w:tcPr>
            <w:tcW w:w="3656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11. Врач-офтальмолог</w:t>
            </w:r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BB33FC" w:rsidP="00DB70BA">
            <w:pPr>
              <w:pStyle w:val="aa"/>
            </w:pPr>
            <w:r>
              <w:t>Выполнено</w:t>
            </w: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12. Медицинская сестра</w:t>
            </w:r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BB33FC" w:rsidP="00DB70BA">
            <w:pPr>
              <w:pStyle w:val="aa"/>
            </w:pPr>
            <w:r>
              <w:t>Выполнено</w:t>
            </w:r>
          </w:p>
        </w:tc>
      </w:tr>
      <w:tr w:rsidR="00B3709C" w:rsidRPr="00E47482" w:rsidTr="00BB33FC">
        <w:trPr>
          <w:jc w:val="center"/>
        </w:trPr>
        <w:tc>
          <w:tcPr>
            <w:tcW w:w="3043" w:type="dxa"/>
            <w:vAlign w:val="center"/>
          </w:tcPr>
          <w:p w:rsidR="00B3709C" w:rsidRPr="00B3709C" w:rsidRDefault="00B3709C" w:rsidP="00B3709C">
            <w:pPr>
              <w:pStyle w:val="aa"/>
              <w:rPr>
                <w:i/>
              </w:rPr>
            </w:pPr>
            <w:r>
              <w:rPr>
                <w:i/>
              </w:rPr>
              <w:t>Оториноларингологический к</w:t>
            </w:r>
            <w:r>
              <w:rPr>
                <w:i/>
              </w:rPr>
              <w:t>а</w:t>
            </w:r>
            <w:r>
              <w:rPr>
                <w:i/>
              </w:rPr>
              <w:t>бинет</w:t>
            </w:r>
          </w:p>
        </w:tc>
        <w:tc>
          <w:tcPr>
            <w:tcW w:w="3656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13А. 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BB33FC" w:rsidP="00DB70BA">
            <w:pPr>
              <w:pStyle w:val="aa"/>
            </w:pPr>
            <w:r>
              <w:t>Выполнено</w:t>
            </w: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14. Медицинская сестра</w:t>
            </w:r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lastRenderedPageBreak/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BB33FC" w:rsidP="00DB70BA">
            <w:pPr>
              <w:pStyle w:val="aa"/>
            </w:pPr>
            <w:r>
              <w:t>Выполнено</w:t>
            </w:r>
          </w:p>
        </w:tc>
      </w:tr>
      <w:tr w:rsidR="00B3709C" w:rsidRPr="00E47482" w:rsidTr="00BB33FC">
        <w:trPr>
          <w:jc w:val="center"/>
        </w:trPr>
        <w:tc>
          <w:tcPr>
            <w:tcW w:w="3043" w:type="dxa"/>
            <w:vAlign w:val="center"/>
          </w:tcPr>
          <w:p w:rsidR="00B3709C" w:rsidRPr="00B3709C" w:rsidRDefault="00B3709C" w:rsidP="00B3709C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ультразвуковой ди</w:t>
            </w:r>
            <w:r>
              <w:rPr>
                <w:i/>
              </w:rPr>
              <w:t>а</w:t>
            </w:r>
            <w:r>
              <w:rPr>
                <w:i/>
              </w:rPr>
              <w:t>гностики</w:t>
            </w:r>
          </w:p>
        </w:tc>
        <w:tc>
          <w:tcPr>
            <w:tcW w:w="3656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15А.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6B4C77" w:rsidP="00DB70BA">
            <w:pPr>
              <w:pStyle w:val="aa"/>
            </w:pPr>
            <w:r>
              <w:t>Выполнено</w:t>
            </w: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16. Медицинская сестра</w:t>
            </w:r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6B4C77" w:rsidP="00DB70BA">
            <w:pPr>
              <w:pStyle w:val="aa"/>
            </w:pPr>
            <w:r>
              <w:t>Выполнено</w:t>
            </w:r>
          </w:p>
        </w:tc>
      </w:tr>
      <w:tr w:rsidR="00B3709C" w:rsidRPr="00E47482" w:rsidTr="00BB33FC">
        <w:trPr>
          <w:jc w:val="center"/>
        </w:trPr>
        <w:tc>
          <w:tcPr>
            <w:tcW w:w="3043" w:type="dxa"/>
            <w:vAlign w:val="center"/>
          </w:tcPr>
          <w:p w:rsidR="00B3709C" w:rsidRPr="00B3709C" w:rsidRDefault="00B3709C" w:rsidP="00B3709C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</w:t>
            </w:r>
            <w:r>
              <w:rPr>
                <w:i/>
              </w:rPr>
              <w:t>а</w:t>
            </w:r>
            <w:r>
              <w:rPr>
                <w:i/>
              </w:rPr>
              <w:t>гностики</w:t>
            </w:r>
          </w:p>
        </w:tc>
        <w:tc>
          <w:tcPr>
            <w:tcW w:w="3656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17. Врач функциональной ди</w:t>
            </w:r>
            <w:r>
              <w:t>а</w:t>
            </w:r>
            <w:r>
              <w:t>гностики</w:t>
            </w:r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6B4C77" w:rsidP="00DB70BA">
            <w:pPr>
              <w:pStyle w:val="aa"/>
            </w:pPr>
            <w:r>
              <w:t>Выполнено</w:t>
            </w: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18. Медицинская сестра</w:t>
            </w:r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6B4C77" w:rsidP="00DB70BA">
            <w:pPr>
              <w:pStyle w:val="aa"/>
            </w:pPr>
            <w:r>
              <w:t>Выполнено</w:t>
            </w:r>
          </w:p>
        </w:tc>
      </w:tr>
      <w:tr w:rsidR="00B3709C" w:rsidRPr="00E47482" w:rsidTr="00BB33FC">
        <w:trPr>
          <w:jc w:val="center"/>
        </w:trPr>
        <w:tc>
          <w:tcPr>
            <w:tcW w:w="3043" w:type="dxa"/>
            <w:vAlign w:val="center"/>
          </w:tcPr>
          <w:p w:rsidR="00B3709C" w:rsidRPr="00B3709C" w:rsidRDefault="00B3709C" w:rsidP="00B3709C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56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19. Медицинская сестра по ма</w:t>
            </w:r>
            <w:r>
              <w:t>с</w:t>
            </w:r>
            <w:r>
              <w:t>сажу</w:t>
            </w:r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6B4C77" w:rsidP="00DB70BA">
            <w:pPr>
              <w:pStyle w:val="aa"/>
            </w:pPr>
            <w:r>
              <w:t>Выполнено</w:t>
            </w:r>
          </w:p>
        </w:tc>
      </w:tr>
      <w:tr w:rsidR="00B3709C" w:rsidRPr="00E47482" w:rsidTr="00BB33FC">
        <w:trPr>
          <w:jc w:val="center"/>
        </w:trPr>
        <w:tc>
          <w:tcPr>
            <w:tcW w:w="3043" w:type="dxa"/>
            <w:vAlign w:val="center"/>
          </w:tcPr>
          <w:p w:rsidR="00B3709C" w:rsidRPr="00B3709C" w:rsidRDefault="00B3709C" w:rsidP="00B3709C">
            <w:pPr>
              <w:pStyle w:val="aa"/>
              <w:rPr>
                <w:i/>
              </w:rPr>
            </w:pPr>
            <w:r>
              <w:rPr>
                <w:i/>
              </w:rPr>
              <w:t>Кабинет для оформления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цинской документации</w:t>
            </w:r>
          </w:p>
        </w:tc>
        <w:tc>
          <w:tcPr>
            <w:tcW w:w="3656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20. Медицинская сестра</w:t>
            </w:r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6B4C77" w:rsidP="00DB70BA">
            <w:pPr>
              <w:pStyle w:val="aa"/>
            </w:pPr>
            <w:r>
              <w:t>Выполнено</w:t>
            </w:r>
          </w:p>
        </w:tc>
      </w:tr>
      <w:tr w:rsidR="00B3709C" w:rsidRPr="00E47482" w:rsidTr="00BB33FC">
        <w:trPr>
          <w:jc w:val="center"/>
        </w:trPr>
        <w:tc>
          <w:tcPr>
            <w:tcW w:w="3043" w:type="dxa"/>
            <w:vAlign w:val="center"/>
          </w:tcPr>
          <w:p w:rsidR="00B3709C" w:rsidRPr="00B3709C" w:rsidRDefault="00B3709C" w:rsidP="00B3709C">
            <w:pPr>
              <w:pStyle w:val="aa"/>
              <w:rPr>
                <w:i/>
              </w:rPr>
            </w:pPr>
            <w:r>
              <w:rPr>
                <w:i/>
              </w:rPr>
              <w:t>Кабинет здорового ребенка</w:t>
            </w:r>
          </w:p>
        </w:tc>
        <w:tc>
          <w:tcPr>
            <w:tcW w:w="3656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21. Медицинская сестра</w:t>
            </w:r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6B4C77" w:rsidP="00DB70BA">
            <w:pPr>
              <w:pStyle w:val="aa"/>
            </w:pPr>
            <w:r>
              <w:t>Выполнено</w:t>
            </w:r>
          </w:p>
        </w:tc>
      </w:tr>
      <w:tr w:rsidR="00B3709C" w:rsidRPr="00E47482" w:rsidTr="00BB33FC">
        <w:trPr>
          <w:jc w:val="center"/>
        </w:trPr>
        <w:tc>
          <w:tcPr>
            <w:tcW w:w="3043" w:type="dxa"/>
            <w:vAlign w:val="center"/>
          </w:tcPr>
          <w:p w:rsidR="00B3709C" w:rsidRPr="00B3709C" w:rsidRDefault="00B3709C" w:rsidP="00B3709C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56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 xml:space="preserve">22.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6B4C77" w:rsidP="00DB70BA">
            <w:pPr>
              <w:pStyle w:val="aa"/>
            </w:pPr>
            <w:r>
              <w:t>Выполнено</w:t>
            </w: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23. Санитарка</w:t>
            </w:r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6B4C77" w:rsidP="00DB70BA">
            <w:pPr>
              <w:pStyle w:val="aa"/>
            </w:pPr>
            <w:r>
              <w:t>Выполнено</w:t>
            </w:r>
          </w:p>
        </w:tc>
      </w:tr>
      <w:tr w:rsidR="00B3709C" w:rsidRPr="00E47482" w:rsidTr="00BB33FC">
        <w:trPr>
          <w:jc w:val="center"/>
        </w:trPr>
        <w:tc>
          <w:tcPr>
            <w:tcW w:w="3043" w:type="dxa"/>
            <w:vAlign w:val="center"/>
          </w:tcPr>
          <w:p w:rsidR="00B3709C" w:rsidRPr="00B3709C" w:rsidRDefault="00B3709C" w:rsidP="00B3709C">
            <w:pPr>
              <w:pStyle w:val="aa"/>
              <w:rPr>
                <w:i/>
              </w:rPr>
            </w:pPr>
            <w:r>
              <w:rPr>
                <w:i/>
              </w:rPr>
              <w:t>Прививочный кабинет</w:t>
            </w:r>
          </w:p>
        </w:tc>
        <w:tc>
          <w:tcPr>
            <w:tcW w:w="3656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24. Медицинская сестра</w:t>
            </w:r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6B4C77" w:rsidP="00DB70BA">
            <w:pPr>
              <w:pStyle w:val="aa"/>
            </w:pPr>
            <w:r>
              <w:t>Выполнено</w:t>
            </w:r>
          </w:p>
        </w:tc>
      </w:tr>
      <w:tr w:rsidR="00B3709C" w:rsidRPr="00E47482" w:rsidTr="00BB33FC">
        <w:trPr>
          <w:jc w:val="center"/>
        </w:trPr>
        <w:tc>
          <w:tcPr>
            <w:tcW w:w="3043" w:type="dxa"/>
            <w:vAlign w:val="center"/>
          </w:tcPr>
          <w:p w:rsidR="00B3709C" w:rsidRPr="00B3709C" w:rsidRDefault="00B3709C" w:rsidP="00B3709C">
            <w:pPr>
              <w:pStyle w:val="aa"/>
              <w:rPr>
                <w:i/>
              </w:rPr>
            </w:pPr>
            <w:r>
              <w:rPr>
                <w:i/>
              </w:rPr>
              <w:t>Кабинет фильтра</w:t>
            </w:r>
          </w:p>
        </w:tc>
        <w:tc>
          <w:tcPr>
            <w:tcW w:w="3656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</w:tr>
      <w:tr w:rsidR="003F5C62" w:rsidRPr="00E47482" w:rsidTr="00BB33FC">
        <w:trPr>
          <w:jc w:val="center"/>
        </w:trPr>
        <w:tc>
          <w:tcPr>
            <w:tcW w:w="3043" w:type="dxa"/>
            <w:vAlign w:val="center"/>
          </w:tcPr>
          <w:p w:rsidR="003F5C62" w:rsidRPr="00B3709C" w:rsidRDefault="003F5C62" w:rsidP="00B3709C">
            <w:pPr>
              <w:pStyle w:val="aa"/>
              <w:jc w:val="left"/>
            </w:pPr>
            <w:r>
              <w:t>25. Медицинская сестра</w:t>
            </w:r>
          </w:p>
        </w:tc>
        <w:tc>
          <w:tcPr>
            <w:tcW w:w="3656" w:type="dxa"/>
            <w:vAlign w:val="center"/>
          </w:tcPr>
          <w:p w:rsidR="003F5C62" w:rsidRDefault="003F5C62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3F5C62" w:rsidRDefault="003F5C6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3F5C62" w:rsidRPr="0066489A" w:rsidRDefault="003F5C62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3F5C62" w:rsidRPr="00E47482" w:rsidRDefault="006B4C77" w:rsidP="00DB70BA">
            <w:pPr>
              <w:pStyle w:val="aa"/>
            </w:pPr>
            <w:r>
              <w:t>Выполнено</w:t>
            </w:r>
          </w:p>
        </w:tc>
      </w:tr>
      <w:tr w:rsidR="00B3709C" w:rsidRPr="00E47482" w:rsidTr="00BB33FC">
        <w:trPr>
          <w:jc w:val="center"/>
        </w:trPr>
        <w:tc>
          <w:tcPr>
            <w:tcW w:w="3043" w:type="dxa"/>
            <w:vAlign w:val="center"/>
          </w:tcPr>
          <w:p w:rsidR="00B3709C" w:rsidRPr="00B3709C" w:rsidRDefault="00B3709C" w:rsidP="00B3709C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56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</w:tr>
      <w:tr w:rsidR="00B3709C" w:rsidRPr="00E47482" w:rsidTr="00BB33FC">
        <w:trPr>
          <w:jc w:val="center"/>
        </w:trPr>
        <w:tc>
          <w:tcPr>
            <w:tcW w:w="3043" w:type="dxa"/>
            <w:vAlign w:val="center"/>
          </w:tcPr>
          <w:p w:rsidR="00B3709C" w:rsidRPr="00B3709C" w:rsidRDefault="00B3709C" w:rsidP="00B3709C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56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B3709C" w:rsidRDefault="00B3709C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B3709C" w:rsidRPr="00E47482" w:rsidRDefault="00B3709C" w:rsidP="00DB70BA">
            <w:pPr>
              <w:pStyle w:val="aa"/>
            </w:pP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jc w:val="left"/>
            </w:pPr>
            <w:r>
              <w:t>27А.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2" w:type="dxa"/>
            <w:vAlign w:val="center"/>
          </w:tcPr>
          <w:p w:rsidR="005823EF" w:rsidRPr="00E47482" w:rsidRDefault="005823EF" w:rsidP="00590762">
            <w:pPr>
              <w:pStyle w:val="aa"/>
            </w:pPr>
            <w:r>
              <w:t>1 кв.2019 г.</w:t>
            </w:r>
          </w:p>
        </w:tc>
        <w:tc>
          <w:tcPr>
            <w:tcW w:w="3278" w:type="dxa"/>
            <w:vAlign w:val="center"/>
          </w:tcPr>
          <w:p w:rsidR="005823EF" w:rsidRPr="00E47482" w:rsidRDefault="005823EF" w:rsidP="00DB70BA">
            <w:pPr>
              <w:pStyle w:val="aa"/>
            </w:pPr>
            <w:r>
              <w:t>Заведующий поликлиникой-врач-педиатр</w:t>
            </w:r>
          </w:p>
        </w:tc>
        <w:tc>
          <w:tcPr>
            <w:tcW w:w="1389" w:type="dxa"/>
            <w:vAlign w:val="center"/>
          </w:tcPr>
          <w:p w:rsidR="005823EF" w:rsidRPr="00E47482" w:rsidRDefault="006B4C77" w:rsidP="00DB70BA">
            <w:pPr>
              <w:pStyle w:val="aa"/>
            </w:pPr>
            <w:r>
              <w:t>Выполнено</w:t>
            </w: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rPr>
                <w:i/>
              </w:rPr>
            </w:pPr>
            <w:r>
              <w:rPr>
                <w:i/>
              </w:rPr>
              <w:t>Кабинет нарколога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</w:tr>
      <w:tr w:rsidR="006B4C77" w:rsidRPr="00E47482" w:rsidTr="006B4C77">
        <w:trPr>
          <w:jc w:val="center"/>
        </w:trPr>
        <w:tc>
          <w:tcPr>
            <w:tcW w:w="3043" w:type="dxa"/>
            <w:vAlign w:val="center"/>
          </w:tcPr>
          <w:p w:rsidR="006B4C77" w:rsidRPr="00B3709C" w:rsidRDefault="006B4C77" w:rsidP="00B3709C">
            <w:pPr>
              <w:pStyle w:val="aa"/>
              <w:jc w:val="left"/>
            </w:pPr>
            <w:r>
              <w:t>28. Вра</w:t>
            </w:r>
            <w:proofErr w:type="gramStart"/>
            <w:r>
              <w:t>ч-</w:t>
            </w:r>
            <w:proofErr w:type="gramEnd"/>
            <w:r>
              <w:t xml:space="preserve"> психиатр-нарколог</w:t>
            </w:r>
          </w:p>
        </w:tc>
        <w:tc>
          <w:tcPr>
            <w:tcW w:w="3656" w:type="dxa"/>
            <w:vAlign w:val="center"/>
          </w:tcPr>
          <w:p w:rsidR="006B4C77" w:rsidRDefault="006B4C77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B4C77" w:rsidRDefault="006B4C7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B4C77" w:rsidRPr="0066489A" w:rsidRDefault="006B4C77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B4C77" w:rsidRPr="0066489A" w:rsidRDefault="006B4C77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B4C77" w:rsidRPr="006B4C77" w:rsidRDefault="006B4C77" w:rsidP="006B4C77">
            <w:pPr>
              <w:rPr>
                <w:sz w:val="20"/>
              </w:rPr>
            </w:pPr>
            <w:r w:rsidRPr="006B4C77">
              <w:rPr>
                <w:sz w:val="20"/>
              </w:rPr>
              <w:t>Выполнено</w:t>
            </w:r>
          </w:p>
        </w:tc>
      </w:tr>
      <w:tr w:rsidR="006B4C77" w:rsidRPr="00E47482" w:rsidTr="006B4C77">
        <w:trPr>
          <w:jc w:val="center"/>
        </w:trPr>
        <w:tc>
          <w:tcPr>
            <w:tcW w:w="3043" w:type="dxa"/>
            <w:vAlign w:val="center"/>
          </w:tcPr>
          <w:p w:rsidR="006B4C77" w:rsidRPr="00B3709C" w:rsidRDefault="006B4C77" w:rsidP="00B3709C">
            <w:pPr>
              <w:pStyle w:val="aa"/>
              <w:jc w:val="left"/>
            </w:pPr>
            <w:r>
              <w:t>29. Медицинская сестра</w:t>
            </w:r>
          </w:p>
        </w:tc>
        <w:tc>
          <w:tcPr>
            <w:tcW w:w="3656" w:type="dxa"/>
            <w:vAlign w:val="center"/>
          </w:tcPr>
          <w:p w:rsidR="006B4C77" w:rsidRDefault="006B4C77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B4C77" w:rsidRDefault="006B4C7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B4C77" w:rsidRPr="0066489A" w:rsidRDefault="006B4C77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B4C77" w:rsidRPr="0066489A" w:rsidRDefault="006B4C77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B4C77" w:rsidRPr="006B4C77" w:rsidRDefault="006B4C77" w:rsidP="006B4C77">
            <w:pPr>
              <w:rPr>
                <w:sz w:val="20"/>
              </w:rPr>
            </w:pPr>
            <w:r w:rsidRPr="006B4C77">
              <w:rPr>
                <w:sz w:val="20"/>
              </w:rPr>
              <w:t>Выполнено</w:t>
            </w:r>
          </w:p>
        </w:tc>
      </w:tr>
      <w:tr w:rsidR="006B4C77" w:rsidRPr="00E47482" w:rsidTr="006B4C77">
        <w:trPr>
          <w:jc w:val="center"/>
        </w:trPr>
        <w:tc>
          <w:tcPr>
            <w:tcW w:w="3043" w:type="dxa"/>
            <w:vAlign w:val="center"/>
          </w:tcPr>
          <w:p w:rsidR="006B4C77" w:rsidRPr="00B3709C" w:rsidRDefault="006B4C77" w:rsidP="00B3709C">
            <w:pPr>
              <w:pStyle w:val="aa"/>
              <w:jc w:val="left"/>
            </w:pPr>
            <w:r>
              <w:t>30. Медицинский психолог</w:t>
            </w:r>
          </w:p>
        </w:tc>
        <w:tc>
          <w:tcPr>
            <w:tcW w:w="3656" w:type="dxa"/>
            <w:vAlign w:val="center"/>
          </w:tcPr>
          <w:p w:rsidR="006B4C77" w:rsidRDefault="006B4C77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B4C77" w:rsidRDefault="006B4C7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B4C77" w:rsidRPr="0066489A" w:rsidRDefault="006B4C77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B4C77" w:rsidRPr="0066489A" w:rsidRDefault="006B4C77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B4C77" w:rsidRPr="006B4C77" w:rsidRDefault="006B4C77" w:rsidP="006B4C77">
            <w:pPr>
              <w:rPr>
                <w:sz w:val="20"/>
              </w:rPr>
            </w:pPr>
            <w:r w:rsidRPr="006B4C77">
              <w:rPr>
                <w:sz w:val="20"/>
              </w:rPr>
              <w:t>Выполнено</w:t>
            </w:r>
          </w:p>
        </w:tc>
      </w:tr>
      <w:tr w:rsidR="005823EF" w:rsidRPr="00E47482" w:rsidTr="006B4C77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rPr>
                <w:i/>
              </w:rPr>
            </w:pPr>
            <w:r>
              <w:rPr>
                <w:i/>
              </w:rPr>
              <w:t xml:space="preserve">Школьное отделение (МБОУ </w:t>
            </w:r>
            <w:r>
              <w:rPr>
                <w:i/>
              </w:rPr>
              <w:lastRenderedPageBreak/>
              <w:t>«Средняя общеобразовательная школа № 11», 606407, Нижег</w:t>
            </w:r>
            <w:r>
              <w:rPr>
                <w:i/>
              </w:rPr>
              <w:t>о</w:t>
            </w:r>
            <w:r>
              <w:rPr>
                <w:i/>
              </w:rPr>
              <w:t>родская область, г</w:t>
            </w:r>
            <w:proofErr w:type="gramStart"/>
            <w:r>
              <w:rPr>
                <w:i/>
              </w:rPr>
              <w:t>.Б</w:t>
            </w:r>
            <w:proofErr w:type="gramEnd"/>
            <w:r>
              <w:rPr>
                <w:i/>
              </w:rPr>
              <w:t>алахна, ул.Цветной бульвар, д.1)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5823EF" w:rsidRPr="006B4C77" w:rsidRDefault="005823EF" w:rsidP="006B4C77">
            <w:pPr>
              <w:pStyle w:val="aa"/>
              <w:jc w:val="left"/>
            </w:pPr>
          </w:p>
        </w:tc>
      </w:tr>
      <w:tr w:rsidR="006B4C77" w:rsidRPr="00E47482" w:rsidTr="006B4C77">
        <w:trPr>
          <w:jc w:val="center"/>
        </w:trPr>
        <w:tc>
          <w:tcPr>
            <w:tcW w:w="3043" w:type="dxa"/>
            <w:vAlign w:val="center"/>
          </w:tcPr>
          <w:p w:rsidR="006B4C77" w:rsidRPr="00B3709C" w:rsidRDefault="006B4C77" w:rsidP="00B3709C">
            <w:pPr>
              <w:pStyle w:val="aa"/>
              <w:jc w:val="left"/>
            </w:pPr>
            <w:r>
              <w:lastRenderedPageBreak/>
              <w:t>31. Врач-педиатр</w:t>
            </w:r>
          </w:p>
        </w:tc>
        <w:tc>
          <w:tcPr>
            <w:tcW w:w="3656" w:type="dxa"/>
            <w:vAlign w:val="center"/>
          </w:tcPr>
          <w:p w:rsidR="006B4C77" w:rsidRDefault="006B4C77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B4C77" w:rsidRDefault="006B4C7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B4C77" w:rsidRPr="0066489A" w:rsidRDefault="006B4C77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B4C77" w:rsidRPr="0066489A" w:rsidRDefault="006B4C77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B4C77" w:rsidRPr="006B4C77" w:rsidRDefault="006B4C77" w:rsidP="006B4C77">
            <w:pPr>
              <w:rPr>
                <w:sz w:val="20"/>
              </w:rPr>
            </w:pPr>
            <w:r w:rsidRPr="006B4C77">
              <w:rPr>
                <w:sz w:val="20"/>
              </w:rPr>
              <w:t>Выполнено</w:t>
            </w:r>
          </w:p>
        </w:tc>
      </w:tr>
      <w:tr w:rsidR="006B4C77" w:rsidRPr="00E47482" w:rsidTr="006B4C77">
        <w:trPr>
          <w:jc w:val="center"/>
        </w:trPr>
        <w:tc>
          <w:tcPr>
            <w:tcW w:w="3043" w:type="dxa"/>
            <w:vAlign w:val="center"/>
          </w:tcPr>
          <w:p w:rsidR="006B4C77" w:rsidRPr="00B3709C" w:rsidRDefault="006B4C77" w:rsidP="00B3709C">
            <w:pPr>
              <w:pStyle w:val="aa"/>
              <w:jc w:val="left"/>
            </w:pPr>
            <w:r>
              <w:t>32. Медицинская сестра</w:t>
            </w:r>
          </w:p>
        </w:tc>
        <w:tc>
          <w:tcPr>
            <w:tcW w:w="3656" w:type="dxa"/>
            <w:vAlign w:val="center"/>
          </w:tcPr>
          <w:p w:rsidR="006B4C77" w:rsidRDefault="006B4C77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B4C77" w:rsidRDefault="006B4C77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B4C77" w:rsidRPr="0066489A" w:rsidRDefault="006B4C77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B4C77" w:rsidRPr="0066489A" w:rsidRDefault="006B4C77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B4C77" w:rsidRPr="006B4C77" w:rsidRDefault="006B4C77" w:rsidP="006B4C77">
            <w:pPr>
              <w:rPr>
                <w:sz w:val="20"/>
              </w:rPr>
            </w:pPr>
            <w:r w:rsidRPr="006B4C77">
              <w:rPr>
                <w:sz w:val="20"/>
              </w:rPr>
              <w:t>Выполнено</w:t>
            </w: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rPr>
                <w:i/>
              </w:rPr>
            </w:pPr>
            <w:r>
              <w:rPr>
                <w:i/>
              </w:rPr>
              <w:t>Школьное отделение (МБОУ «Средняя общеобразовательная школа № 12», 606407, Нижег</w:t>
            </w:r>
            <w:r>
              <w:rPr>
                <w:i/>
              </w:rPr>
              <w:t>о</w:t>
            </w:r>
            <w:r>
              <w:rPr>
                <w:i/>
              </w:rPr>
              <w:t>родская область, г. Балахна, ул. Горького д.13)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</w:tr>
      <w:tr w:rsidR="002E3421" w:rsidRPr="00E47482" w:rsidTr="002E3421">
        <w:trPr>
          <w:jc w:val="center"/>
        </w:trPr>
        <w:tc>
          <w:tcPr>
            <w:tcW w:w="3043" w:type="dxa"/>
            <w:vAlign w:val="center"/>
          </w:tcPr>
          <w:p w:rsidR="002E3421" w:rsidRPr="00B3709C" w:rsidRDefault="002E3421" w:rsidP="00B3709C">
            <w:pPr>
              <w:pStyle w:val="aa"/>
              <w:jc w:val="left"/>
            </w:pPr>
            <w:r>
              <w:t>33. Врач-педиатр</w:t>
            </w:r>
          </w:p>
        </w:tc>
        <w:tc>
          <w:tcPr>
            <w:tcW w:w="3656" w:type="dxa"/>
            <w:vAlign w:val="center"/>
          </w:tcPr>
          <w:p w:rsidR="002E3421" w:rsidRDefault="002E3421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2E3421" w:rsidRDefault="002E342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2E3421" w:rsidRPr="0066489A" w:rsidRDefault="002E3421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2E3421" w:rsidRPr="0066489A" w:rsidRDefault="002E3421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2E3421" w:rsidRPr="002E3421" w:rsidRDefault="002E3421" w:rsidP="002E3421">
            <w:pPr>
              <w:rPr>
                <w:sz w:val="20"/>
              </w:rPr>
            </w:pPr>
            <w:r w:rsidRPr="002E3421">
              <w:rPr>
                <w:sz w:val="20"/>
              </w:rPr>
              <w:t>Выполнено</w:t>
            </w:r>
          </w:p>
        </w:tc>
      </w:tr>
      <w:tr w:rsidR="002E3421" w:rsidRPr="00E47482" w:rsidTr="002E3421">
        <w:trPr>
          <w:jc w:val="center"/>
        </w:trPr>
        <w:tc>
          <w:tcPr>
            <w:tcW w:w="3043" w:type="dxa"/>
            <w:vAlign w:val="center"/>
          </w:tcPr>
          <w:p w:rsidR="002E3421" w:rsidRPr="00B3709C" w:rsidRDefault="002E3421" w:rsidP="00B3709C">
            <w:pPr>
              <w:pStyle w:val="aa"/>
              <w:jc w:val="left"/>
            </w:pPr>
            <w:r>
              <w:t>34. Фельдшер</w:t>
            </w:r>
          </w:p>
        </w:tc>
        <w:tc>
          <w:tcPr>
            <w:tcW w:w="3656" w:type="dxa"/>
            <w:vAlign w:val="center"/>
          </w:tcPr>
          <w:p w:rsidR="002E3421" w:rsidRDefault="002E3421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2E3421" w:rsidRDefault="002E342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2E3421" w:rsidRPr="0066489A" w:rsidRDefault="002E3421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2E3421" w:rsidRPr="0066489A" w:rsidRDefault="002E3421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2E3421" w:rsidRPr="002E3421" w:rsidRDefault="002E3421" w:rsidP="002E3421">
            <w:pPr>
              <w:rPr>
                <w:sz w:val="20"/>
              </w:rPr>
            </w:pPr>
            <w:r w:rsidRPr="002E3421">
              <w:rPr>
                <w:sz w:val="20"/>
              </w:rPr>
              <w:t>Выполнено</w:t>
            </w: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rPr>
                <w:i/>
              </w:rPr>
            </w:pPr>
            <w:r>
              <w:rPr>
                <w:i/>
              </w:rPr>
              <w:t>Школьное отделение (МБОУ «Средняя общеобразовательная школа № 14 с углубленным из</w:t>
            </w:r>
            <w:r>
              <w:rPr>
                <w:i/>
              </w:rPr>
              <w:t>у</w:t>
            </w:r>
            <w:r>
              <w:rPr>
                <w:i/>
              </w:rPr>
              <w:t>чением отдельных предм</w:t>
            </w:r>
            <w:r>
              <w:rPr>
                <w:i/>
              </w:rPr>
              <w:t>е</w:t>
            </w:r>
            <w:r>
              <w:rPr>
                <w:i/>
              </w:rPr>
              <w:t>тов», 606408, Нижегородская область, г. Балахна, ул. 40 лет Пионерской организации д.16)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</w:tr>
      <w:tr w:rsidR="002E3421" w:rsidRPr="00E47482" w:rsidTr="002E3421">
        <w:trPr>
          <w:jc w:val="center"/>
        </w:trPr>
        <w:tc>
          <w:tcPr>
            <w:tcW w:w="3043" w:type="dxa"/>
            <w:vAlign w:val="center"/>
          </w:tcPr>
          <w:p w:rsidR="002E3421" w:rsidRPr="00B3709C" w:rsidRDefault="002E3421" w:rsidP="00B3709C">
            <w:pPr>
              <w:pStyle w:val="aa"/>
              <w:jc w:val="left"/>
            </w:pPr>
            <w:r>
              <w:t>35. Врач-педиатр</w:t>
            </w:r>
          </w:p>
        </w:tc>
        <w:tc>
          <w:tcPr>
            <w:tcW w:w="3656" w:type="dxa"/>
            <w:vAlign w:val="center"/>
          </w:tcPr>
          <w:p w:rsidR="002E3421" w:rsidRDefault="002E3421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2E3421" w:rsidRDefault="002E342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2E3421" w:rsidRPr="0066489A" w:rsidRDefault="002E3421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2E3421" w:rsidRPr="0066489A" w:rsidRDefault="002E3421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2E3421" w:rsidRPr="002E3421" w:rsidRDefault="002E3421" w:rsidP="002E3421">
            <w:pPr>
              <w:rPr>
                <w:sz w:val="20"/>
              </w:rPr>
            </w:pPr>
            <w:r w:rsidRPr="002E3421">
              <w:rPr>
                <w:sz w:val="20"/>
              </w:rPr>
              <w:t>Выполнено</w:t>
            </w:r>
          </w:p>
        </w:tc>
      </w:tr>
      <w:tr w:rsidR="002E3421" w:rsidRPr="00E47482" w:rsidTr="002E3421">
        <w:trPr>
          <w:jc w:val="center"/>
        </w:trPr>
        <w:tc>
          <w:tcPr>
            <w:tcW w:w="3043" w:type="dxa"/>
            <w:vAlign w:val="center"/>
          </w:tcPr>
          <w:p w:rsidR="002E3421" w:rsidRPr="00B3709C" w:rsidRDefault="002E3421" w:rsidP="00B3709C">
            <w:pPr>
              <w:pStyle w:val="aa"/>
              <w:jc w:val="left"/>
            </w:pPr>
            <w:r>
              <w:t>36. Медицинская сестра</w:t>
            </w:r>
          </w:p>
        </w:tc>
        <w:tc>
          <w:tcPr>
            <w:tcW w:w="3656" w:type="dxa"/>
            <w:vAlign w:val="center"/>
          </w:tcPr>
          <w:p w:rsidR="002E3421" w:rsidRDefault="002E3421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2E3421" w:rsidRDefault="002E342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2E3421" w:rsidRPr="0066489A" w:rsidRDefault="002E3421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2E3421" w:rsidRPr="0066489A" w:rsidRDefault="002E3421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2E3421" w:rsidRPr="002E3421" w:rsidRDefault="002E3421" w:rsidP="002E3421">
            <w:pPr>
              <w:rPr>
                <w:sz w:val="20"/>
              </w:rPr>
            </w:pPr>
            <w:r w:rsidRPr="002E3421">
              <w:rPr>
                <w:sz w:val="20"/>
              </w:rPr>
              <w:t>Выполнено</w:t>
            </w:r>
          </w:p>
        </w:tc>
      </w:tr>
      <w:tr w:rsidR="002E3421" w:rsidRPr="00E47482" w:rsidTr="002E3421">
        <w:trPr>
          <w:jc w:val="center"/>
        </w:trPr>
        <w:tc>
          <w:tcPr>
            <w:tcW w:w="3043" w:type="dxa"/>
            <w:vAlign w:val="center"/>
          </w:tcPr>
          <w:p w:rsidR="002E3421" w:rsidRPr="00B3709C" w:rsidRDefault="002E3421" w:rsidP="00B3709C">
            <w:pPr>
              <w:pStyle w:val="aa"/>
              <w:jc w:val="left"/>
            </w:pPr>
            <w:r>
              <w:t>37. Фельдшер</w:t>
            </w:r>
          </w:p>
        </w:tc>
        <w:tc>
          <w:tcPr>
            <w:tcW w:w="3656" w:type="dxa"/>
            <w:vAlign w:val="center"/>
          </w:tcPr>
          <w:p w:rsidR="002E3421" w:rsidRDefault="002E3421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2E3421" w:rsidRDefault="002E342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2E3421" w:rsidRPr="0066489A" w:rsidRDefault="002E3421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2E3421" w:rsidRPr="0066489A" w:rsidRDefault="002E3421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2E3421" w:rsidRPr="002E3421" w:rsidRDefault="002E3421" w:rsidP="002E3421">
            <w:pPr>
              <w:rPr>
                <w:sz w:val="20"/>
              </w:rPr>
            </w:pPr>
            <w:r w:rsidRPr="002E3421">
              <w:rPr>
                <w:sz w:val="20"/>
              </w:rPr>
              <w:t>Выполнено</w:t>
            </w: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rPr>
                <w:i/>
              </w:rPr>
            </w:pPr>
            <w:r>
              <w:rPr>
                <w:i/>
              </w:rPr>
              <w:t>Дошкольное отделение (МБДОУ «Детский сад № 21», 606408, Нижегородская обл., г. Балахна, 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оммунистическая, д. 1/1)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C214A0">
            <w:pPr>
              <w:pStyle w:val="aa"/>
              <w:jc w:val="left"/>
            </w:pPr>
            <w:r>
              <w:t>38. Врач-педиатр</w:t>
            </w:r>
          </w:p>
        </w:tc>
        <w:tc>
          <w:tcPr>
            <w:tcW w:w="3656" w:type="dxa"/>
            <w:vAlign w:val="center"/>
          </w:tcPr>
          <w:p w:rsidR="00C214A0" w:rsidRDefault="00C214A0" w:rsidP="00C214A0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C214A0" w:rsidRDefault="00C214A0" w:rsidP="00C214A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C214A0" w:rsidRPr="0066489A" w:rsidRDefault="00C214A0" w:rsidP="00C214A0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C214A0" w:rsidRPr="0066489A" w:rsidRDefault="00C214A0" w:rsidP="00C214A0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  <w:r w:rsidRPr="009C0422">
              <w:rPr>
                <w:sz w:val="20"/>
              </w:rPr>
              <w:t>Выполнено</w:t>
            </w: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C214A0">
            <w:pPr>
              <w:pStyle w:val="aa"/>
              <w:jc w:val="left"/>
            </w:pPr>
            <w:r>
              <w:t>39. Медицинская сестра</w:t>
            </w:r>
          </w:p>
        </w:tc>
        <w:tc>
          <w:tcPr>
            <w:tcW w:w="3656" w:type="dxa"/>
            <w:vAlign w:val="center"/>
          </w:tcPr>
          <w:p w:rsidR="00C214A0" w:rsidRDefault="00C214A0" w:rsidP="00C214A0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C214A0" w:rsidRDefault="00C214A0" w:rsidP="00C214A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C214A0" w:rsidRPr="0066489A" w:rsidRDefault="00C214A0" w:rsidP="00C214A0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C214A0" w:rsidRPr="0066489A" w:rsidRDefault="00C214A0" w:rsidP="00C214A0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  <w:r w:rsidRPr="009C0422">
              <w:rPr>
                <w:sz w:val="20"/>
              </w:rPr>
              <w:t>Выполнено</w:t>
            </w: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B3709C">
            <w:pPr>
              <w:pStyle w:val="aa"/>
              <w:rPr>
                <w:i/>
              </w:rPr>
            </w:pPr>
            <w:r>
              <w:rPr>
                <w:i/>
              </w:rPr>
              <w:t>Дошкольное отделение (МБДОУ «Детский сад № 16», 606407, Нижегородская обл., г. Балахна, ул</w:t>
            </w:r>
            <w:proofErr w:type="gramStart"/>
            <w:r>
              <w:rPr>
                <w:i/>
              </w:rPr>
              <w:t>.Ф</w:t>
            </w:r>
            <w:proofErr w:type="gramEnd"/>
            <w:r>
              <w:rPr>
                <w:i/>
              </w:rPr>
              <w:t>рунзе, д. 1в)</w:t>
            </w:r>
          </w:p>
        </w:tc>
        <w:tc>
          <w:tcPr>
            <w:tcW w:w="3656" w:type="dxa"/>
            <w:vAlign w:val="center"/>
          </w:tcPr>
          <w:p w:rsidR="00C214A0" w:rsidRDefault="00C214A0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C214A0" w:rsidRDefault="00C214A0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C214A0" w:rsidRPr="00E47482" w:rsidRDefault="00C214A0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C214A0" w:rsidRPr="00E47482" w:rsidRDefault="00C214A0" w:rsidP="00DB70BA">
            <w:pPr>
              <w:pStyle w:val="aa"/>
            </w:pP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C214A0">
            <w:pPr>
              <w:pStyle w:val="aa"/>
              <w:jc w:val="left"/>
            </w:pPr>
            <w:r>
              <w:t>40. Врач-педиатр</w:t>
            </w:r>
          </w:p>
        </w:tc>
        <w:tc>
          <w:tcPr>
            <w:tcW w:w="3656" w:type="dxa"/>
            <w:vAlign w:val="center"/>
          </w:tcPr>
          <w:p w:rsidR="00C214A0" w:rsidRDefault="00C214A0" w:rsidP="00C214A0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C214A0" w:rsidRDefault="00C214A0" w:rsidP="00C214A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C214A0" w:rsidRPr="0066489A" w:rsidRDefault="00C214A0" w:rsidP="00C214A0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C214A0" w:rsidRPr="0066489A" w:rsidRDefault="00C214A0" w:rsidP="00C214A0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  <w:r w:rsidRPr="009C0422">
              <w:rPr>
                <w:sz w:val="20"/>
              </w:rPr>
              <w:t>Выполнено</w:t>
            </w: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C214A0">
            <w:pPr>
              <w:pStyle w:val="aa"/>
              <w:jc w:val="left"/>
            </w:pPr>
            <w:r>
              <w:t>41. Медицинская сестра</w:t>
            </w:r>
          </w:p>
        </w:tc>
        <w:tc>
          <w:tcPr>
            <w:tcW w:w="3656" w:type="dxa"/>
            <w:vAlign w:val="center"/>
          </w:tcPr>
          <w:p w:rsidR="00C214A0" w:rsidRDefault="00C214A0" w:rsidP="00C214A0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C214A0" w:rsidRDefault="00C214A0" w:rsidP="00C214A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C214A0" w:rsidRPr="0066489A" w:rsidRDefault="00C214A0" w:rsidP="00C214A0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C214A0" w:rsidRPr="0066489A" w:rsidRDefault="00C214A0" w:rsidP="00C214A0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  <w:r w:rsidRPr="009C0422">
              <w:rPr>
                <w:sz w:val="20"/>
              </w:rPr>
              <w:t>Выполнено</w:t>
            </w: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B3709C">
            <w:pPr>
              <w:pStyle w:val="aa"/>
              <w:rPr>
                <w:i/>
              </w:rPr>
            </w:pPr>
            <w:r>
              <w:rPr>
                <w:i/>
              </w:rPr>
              <w:t xml:space="preserve">Дошкольное отделение (МБДОУ «Детский сад № 17», 606408, </w:t>
            </w:r>
            <w:r>
              <w:rPr>
                <w:i/>
              </w:rPr>
              <w:lastRenderedPageBreak/>
              <w:t>Нижегородская обл., г. Балахна, ул</w:t>
            </w:r>
            <w:proofErr w:type="gramStart"/>
            <w:r>
              <w:rPr>
                <w:i/>
              </w:rPr>
              <w:t>.Т</w:t>
            </w:r>
            <w:proofErr w:type="gramEnd"/>
            <w:r>
              <w:rPr>
                <w:i/>
              </w:rPr>
              <w:t>ерешковой, д. 1)</w:t>
            </w:r>
          </w:p>
        </w:tc>
        <w:tc>
          <w:tcPr>
            <w:tcW w:w="3656" w:type="dxa"/>
            <w:vAlign w:val="center"/>
          </w:tcPr>
          <w:p w:rsidR="00C214A0" w:rsidRDefault="00C214A0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C214A0" w:rsidRDefault="00C214A0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C214A0" w:rsidRPr="00E47482" w:rsidRDefault="00C214A0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C214A0" w:rsidRPr="00E47482" w:rsidRDefault="00C214A0" w:rsidP="00DB70BA">
            <w:pPr>
              <w:pStyle w:val="aa"/>
            </w:pP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  <w:r w:rsidRPr="009C0422">
              <w:rPr>
                <w:sz w:val="20"/>
              </w:rPr>
              <w:t>Выполнено</w:t>
            </w: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C214A0">
            <w:pPr>
              <w:pStyle w:val="aa"/>
              <w:jc w:val="left"/>
            </w:pPr>
            <w:r>
              <w:lastRenderedPageBreak/>
              <w:t>42. Врач-педиатр</w:t>
            </w:r>
          </w:p>
        </w:tc>
        <w:tc>
          <w:tcPr>
            <w:tcW w:w="3656" w:type="dxa"/>
            <w:vAlign w:val="center"/>
          </w:tcPr>
          <w:p w:rsidR="00C214A0" w:rsidRDefault="00C214A0" w:rsidP="00C214A0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C214A0" w:rsidRDefault="00C214A0" w:rsidP="00C214A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C214A0" w:rsidRPr="0066489A" w:rsidRDefault="00C214A0" w:rsidP="00C214A0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C214A0" w:rsidRPr="0066489A" w:rsidRDefault="00C214A0" w:rsidP="00C214A0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  <w:r w:rsidRPr="009C0422">
              <w:rPr>
                <w:sz w:val="20"/>
              </w:rPr>
              <w:t>Выполнено</w:t>
            </w: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C214A0">
            <w:pPr>
              <w:pStyle w:val="aa"/>
              <w:jc w:val="left"/>
            </w:pPr>
            <w:r>
              <w:t>43А. Медицинская сестра</w:t>
            </w:r>
          </w:p>
        </w:tc>
        <w:tc>
          <w:tcPr>
            <w:tcW w:w="3656" w:type="dxa"/>
            <w:vAlign w:val="center"/>
          </w:tcPr>
          <w:p w:rsidR="00C214A0" w:rsidRDefault="00C214A0" w:rsidP="00C214A0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C214A0" w:rsidRDefault="00C214A0" w:rsidP="00C214A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C214A0" w:rsidRPr="0066489A" w:rsidRDefault="00C214A0" w:rsidP="00C214A0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C214A0" w:rsidRPr="0066489A" w:rsidRDefault="00C214A0" w:rsidP="00C214A0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  <w:r w:rsidRPr="009C0422">
              <w:rPr>
                <w:sz w:val="20"/>
              </w:rPr>
              <w:t>Выполнено</w:t>
            </w: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B3709C">
            <w:pPr>
              <w:pStyle w:val="aa"/>
              <w:rPr>
                <w:i/>
              </w:rPr>
            </w:pPr>
            <w:r>
              <w:rPr>
                <w:i/>
              </w:rPr>
              <w:t>Дошкольное отделение (МБДОУ «Детский сад № 29» комбин</w:t>
            </w:r>
            <w:r>
              <w:rPr>
                <w:i/>
              </w:rPr>
              <w:t>и</w:t>
            </w:r>
            <w:r>
              <w:rPr>
                <w:i/>
              </w:rPr>
              <w:t>рованного вида, 606408, Ниж</w:t>
            </w:r>
            <w:r>
              <w:rPr>
                <w:i/>
              </w:rPr>
              <w:t>е</w:t>
            </w:r>
            <w:r>
              <w:rPr>
                <w:i/>
              </w:rPr>
              <w:t>городская обл., г. Балахна, ул</w:t>
            </w:r>
            <w:proofErr w:type="gramStart"/>
            <w:r>
              <w:rPr>
                <w:i/>
              </w:rPr>
              <w:t>.О</w:t>
            </w:r>
            <w:proofErr w:type="gramEnd"/>
            <w:r>
              <w:rPr>
                <w:i/>
              </w:rPr>
              <w:t>лимпийская, д. 4)</w:t>
            </w:r>
          </w:p>
        </w:tc>
        <w:tc>
          <w:tcPr>
            <w:tcW w:w="3656" w:type="dxa"/>
            <w:vAlign w:val="center"/>
          </w:tcPr>
          <w:p w:rsidR="00C214A0" w:rsidRDefault="00C214A0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C214A0" w:rsidRDefault="00C214A0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C214A0" w:rsidRPr="00E47482" w:rsidRDefault="00C214A0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C214A0" w:rsidRPr="00E47482" w:rsidRDefault="00C214A0" w:rsidP="00DB70BA">
            <w:pPr>
              <w:pStyle w:val="aa"/>
            </w:pP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C214A0">
            <w:pPr>
              <w:pStyle w:val="aa"/>
              <w:jc w:val="left"/>
            </w:pPr>
            <w:r>
              <w:t>44. Врач-педиатр</w:t>
            </w:r>
          </w:p>
        </w:tc>
        <w:tc>
          <w:tcPr>
            <w:tcW w:w="3656" w:type="dxa"/>
            <w:vAlign w:val="center"/>
          </w:tcPr>
          <w:p w:rsidR="00C214A0" w:rsidRDefault="00C214A0" w:rsidP="00C214A0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C214A0" w:rsidRDefault="00C214A0" w:rsidP="00C214A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C214A0" w:rsidRPr="0066489A" w:rsidRDefault="00C214A0" w:rsidP="00C214A0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C214A0" w:rsidRPr="0066489A" w:rsidRDefault="00C214A0" w:rsidP="00C214A0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  <w:r w:rsidRPr="009C0422">
              <w:rPr>
                <w:sz w:val="20"/>
              </w:rPr>
              <w:t>Выполнено</w:t>
            </w: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C214A0">
            <w:pPr>
              <w:pStyle w:val="aa"/>
              <w:jc w:val="left"/>
            </w:pPr>
            <w:r>
              <w:t>45. Медицинская сестра</w:t>
            </w:r>
          </w:p>
        </w:tc>
        <w:tc>
          <w:tcPr>
            <w:tcW w:w="3656" w:type="dxa"/>
            <w:vAlign w:val="center"/>
          </w:tcPr>
          <w:p w:rsidR="00C214A0" w:rsidRDefault="00C214A0" w:rsidP="00C214A0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C214A0" w:rsidRDefault="00C214A0" w:rsidP="00C214A0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C214A0" w:rsidRPr="0066489A" w:rsidRDefault="00C214A0" w:rsidP="00C214A0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C214A0" w:rsidRPr="0066489A" w:rsidRDefault="00C214A0" w:rsidP="00C214A0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  <w:r w:rsidRPr="009C0422">
              <w:rPr>
                <w:sz w:val="20"/>
              </w:rPr>
              <w:t>Выполнено</w:t>
            </w: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B3709C">
            <w:pPr>
              <w:pStyle w:val="aa"/>
              <w:rPr>
                <w:i/>
              </w:rPr>
            </w:pPr>
            <w:r>
              <w:rPr>
                <w:i/>
              </w:rPr>
              <w:t>Дошкольное отделение (МБДОУ «Детский сад № 30», 606408, Нижегородская обл., г. Балахна, 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ирова, д. 19а)</w:t>
            </w:r>
          </w:p>
        </w:tc>
        <w:tc>
          <w:tcPr>
            <w:tcW w:w="3656" w:type="dxa"/>
            <w:vAlign w:val="center"/>
          </w:tcPr>
          <w:p w:rsidR="00C214A0" w:rsidRDefault="00C214A0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C214A0" w:rsidRDefault="00C214A0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C214A0" w:rsidRPr="00E47482" w:rsidRDefault="00C214A0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C214A0" w:rsidRPr="00E47482" w:rsidRDefault="00C214A0" w:rsidP="00DB70BA">
            <w:pPr>
              <w:pStyle w:val="aa"/>
            </w:pP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B3709C">
            <w:pPr>
              <w:pStyle w:val="aa"/>
              <w:jc w:val="left"/>
            </w:pPr>
            <w:r>
              <w:t>46. Врач-педиатр</w:t>
            </w:r>
          </w:p>
        </w:tc>
        <w:tc>
          <w:tcPr>
            <w:tcW w:w="3656" w:type="dxa"/>
            <w:vAlign w:val="center"/>
          </w:tcPr>
          <w:p w:rsidR="00C214A0" w:rsidRDefault="00C214A0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C214A0" w:rsidRDefault="00C214A0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C214A0" w:rsidRPr="0066489A" w:rsidRDefault="00C214A0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C214A0" w:rsidRPr="0066489A" w:rsidRDefault="00C214A0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  <w:r w:rsidRPr="009C0422">
              <w:rPr>
                <w:sz w:val="20"/>
              </w:rPr>
              <w:t>Выполнено</w:t>
            </w: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B3709C">
            <w:pPr>
              <w:pStyle w:val="aa"/>
              <w:jc w:val="left"/>
            </w:pPr>
            <w:r>
              <w:t>47. Медицинская сестра</w:t>
            </w:r>
          </w:p>
        </w:tc>
        <w:tc>
          <w:tcPr>
            <w:tcW w:w="3656" w:type="dxa"/>
            <w:vAlign w:val="center"/>
          </w:tcPr>
          <w:p w:rsidR="00C214A0" w:rsidRDefault="00C214A0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C214A0" w:rsidRDefault="00C214A0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C214A0" w:rsidRPr="0066489A" w:rsidRDefault="00C214A0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C214A0" w:rsidRPr="0066489A" w:rsidRDefault="00C214A0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  <w:r w:rsidRPr="009C0422">
              <w:rPr>
                <w:sz w:val="20"/>
              </w:rPr>
              <w:t>Выполнено</w:t>
            </w: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B3709C">
            <w:pPr>
              <w:pStyle w:val="aa"/>
              <w:rPr>
                <w:i/>
              </w:rPr>
            </w:pPr>
            <w:r>
              <w:rPr>
                <w:i/>
              </w:rPr>
              <w:t>Дошкольное отделение (МБДОУ «Детский сад № 12», 606400, Нижегородская обл., г. Балахна, пер</w:t>
            </w:r>
            <w:proofErr w:type="gramStart"/>
            <w:r>
              <w:rPr>
                <w:i/>
              </w:rPr>
              <w:t>.Ч</w:t>
            </w:r>
            <w:proofErr w:type="gramEnd"/>
            <w:r>
              <w:rPr>
                <w:i/>
              </w:rPr>
              <w:t>ехова, д. 2)</w:t>
            </w:r>
          </w:p>
        </w:tc>
        <w:tc>
          <w:tcPr>
            <w:tcW w:w="3656" w:type="dxa"/>
            <w:vAlign w:val="center"/>
          </w:tcPr>
          <w:p w:rsidR="00C214A0" w:rsidRDefault="00C214A0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C214A0" w:rsidRDefault="00C214A0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C214A0" w:rsidRPr="00E47482" w:rsidRDefault="00C214A0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C214A0" w:rsidRPr="00E47482" w:rsidRDefault="00C214A0" w:rsidP="00DB70BA">
            <w:pPr>
              <w:pStyle w:val="aa"/>
            </w:pP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B3709C">
            <w:pPr>
              <w:pStyle w:val="aa"/>
              <w:jc w:val="left"/>
            </w:pPr>
            <w:r>
              <w:t>48. Медицинская сестра</w:t>
            </w:r>
          </w:p>
        </w:tc>
        <w:tc>
          <w:tcPr>
            <w:tcW w:w="3656" w:type="dxa"/>
            <w:vAlign w:val="center"/>
          </w:tcPr>
          <w:p w:rsidR="00C214A0" w:rsidRDefault="00C214A0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C214A0" w:rsidRDefault="00C214A0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C214A0" w:rsidRPr="0066489A" w:rsidRDefault="00C214A0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C214A0" w:rsidRPr="0066489A" w:rsidRDefault="00C214A0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  <w:r w:rsidRPr="009C0422">
              <w:rPr>
                <w:sz w:val="20"/>
              </w:rPr>
              <w:t>Выполнено</w:t>
            </w: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B3709C">
            <w:pPr>
              <w:pStyle w:val="aa"/>
              <w:rPr>
                <w:i/>
              </w:rPr>
            </w:pPr>
            <w:r>
              <w:rPr>
                <w:i/>
              </w:rPr>
              <w:t>Дошкольное отделение (МБДОУ «Детский сад № 14», 606407, Нижегородская обл., г. Балахна, ул</w:t>
            </w:r>
            <w:proofErr w:type="gramStart"/>
            <w:r>
              <w:rPr>
                <w:i/>
              </w:rPr>
              <w:t>.Т</w:t>
            </w:r>
            <w:proofErr w:type="gramEnd"/>
            <w:r>
              <w:rPr>
                <w:i/>
              </w:rPr>
              <w:t>имирязева, д. 5)</w:t>
            </w:r>
          </w:p>
        </w:tc>
        <w:tc>
          <w:tcPr>
            <w:tcW w:w="3656" w:type="dxa"/>
            <w:vAlign w:val="center"/>
          </w:tcPr>
          <w:p w:rsidR="00C214A0" w:rsidRDefault="00C214A0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C214A0" w:rsidRDefault="00C214A0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C214A0" w:rsidRPr="00E47482" w:rsidRDefault="00C214A0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C214A0" w:rsidRPr="00E47482" w:rsidRDefault="00C214A0" w:rsidP="00DB70BA">
            <w:pPr>
              <w:pStyle w:val="aa"/>
            </w:pP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B3709C">
            <w:pPr>
              <w:pStyle w:val="aa"/>
              <w:jc w:val="left"/>
            </w:pPr>
            <w:r>
              <w:t>49. Медицинская сестра</w:t>
            </w:r>
          </w:p>
        </w:tc>
        <w:tc>
          <w:tcPr>
            <w:tcW w:w="3656" w:type="dxa"/>
            <w:vAlign w:val="center"/>
          </w:tcPr>
          <w:p w:rsidR="00C214A0" w:rsidRDefault="00C214A0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C214A0" w:rsidRDefault="00C214A0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C214A0" w:rsidRPr="0066489A" w:rsidRDefault="00C214A0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C214A0" w:rsidRPr="0066489A" w:rsidRDefault="00C214A0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  <w:r w:rsidRPr="009C0422">
              <w:rPr>
                <w:sz w:val="20"/>
              </w:rPr>
              <w:t>Выполнено</w:t>
            </w: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B3709C">
            <w:pPr>
              <w:pStyle w:val="aa"/>
              <w:rPr>
                <w:i/>
              </w:rPr>
            </w:pPr>
            <w:r>
              <w:rPr>
                <w:i/>
              </w:rPr>
              <w:t>Дошкольное отделение (МБДОУ «Детский сад  № 8», 606407, Нижегородская обл., г. Балахна, ул. Фрунзе, д. 20А)</w:t>
            </w:r>
          </w:p>
        </w:tc>
        <w:tc>
          <w:tcPr>
            <w:tcW w:w="3656" w:type="dxa"/>
            <w:vAlign w:val="center"/>
          </w:tcPr>
          <w:p w:rsidR="00C214A0" w:rsidRDefault="00C214A0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C214A0" w:rsidRDefault="00C214A0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C214A0" w:rsidRPr="00E47482" w:rsidRDefault="00C214A0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C214A0" w:rsidRPr="00E47482" w:rsidRDefault="00C214A0" w:rsidP="00DB70BA">
            <w:pPr>
              <w:pStyle w:val="aa"/>
            </w:pP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B3709C">
            <w:pPr>
              <w:pStyle w:val="aa"/>
              <w:jc w:val="left"/>
            </w:pPr>
            <w:r>
              <w:t>50. Медицинская сестра</w:t>
            </w:r>
          </w:p>
        </w:tc>
        <w:tc>
          <w:tcPr>
            <w:tcW w:w="3656" w:type="dxa"/>
            <w:vAlign w:val="center"/>
          </w:tcPr>
          <w:p w:rsidR="00C214A0" w:rsidRDefault="00C214A0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C214A0" w:rsidRDefault="00C214A0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C214A0" w:rsidRPr="0066489A" w:rsidRDefault="00C214A0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C214A0" w:rsidRPr="0066489A" w:rsidRDefault="00C214A0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  <w:r w:rsidRPr="009C0422">
              <w:rPr>
                <w:sz w:val="20"/>
              </w:rPr>
              <w:t>Выполнено</w:t>
            </w: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B3709C">
            <w:pPr>
              <w:pStyle w:val="aa"/>
              <w:rPr>
                <w:i/>
              </w:rPr>
            </w:pPr>
            <w:r>
              <w:rPr>
                <w:i/>
              </w:rPr>
              <w:t>Дошкольное отделение (МБДОУ «Детский сад № 19», 606408, Нижегородская обл., г. Балахна, 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оммунистическая, д. 13-А)</w:t>
            </w:r>
          </w:p>
        </w:tc>
        <w:tc>
          <w:tcPr>
            <w:tcW w:w="3656" w:type="dxa"/>
            <w:vAlign w:val="center"/>
          </w:tcPr>
          <w:p w:rsidR="00C214A0" w:rsidRDefault="00C214A0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C214A0" w:rsidRDefault="00C214A0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C214A0" w:rsidRPr="00E47482" w:rsidRDefault="00C214A0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C214A0" w:rsidRPr="00E47482" w:rsidRDefault="00C214A0" w:rsidP="00DB70BA">
            <w:pPr>
              <w:pStyle w:val="aa"/>
            </w:pP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B3709C">
            <w:pPr>
              <w:pStyle w:val="aa"/>
              <w:jc w:val="left"/>
            </w:pPr>
            <w:r>
              <w:t>51. Медицинская сестра</w:t>
            </w:r>
          </w:p>
        </w:tc>
        <w:tc>
          <w:tcPr>
            <w:tcW w:w="3656" w:type="dxa"/>
            <w:vAlign w:val="center"/>
          </w:tcPr>
          <w:p w:rsidR="00C214A0" w:rsidRDefault="00C214A0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C214A0" w:rsidRDefault="00C214A0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C214A0" w:rsidRPr="0066489A" w:rsidRDefault="00C214A0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C214A0" w:rsidRPr="0066489A" w:rsidRDefault="00C214A0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  <w:r w:rsidRPr="009C0422">
              <w:rPr>
                <w:sz w:val="20"/>
              </w:rPr>
              <w:t>Выполнено</w:t>
            </w:r>
          </w:p>
        </w:tc>
      </w:tr>
      <w:tr w:rsidR="00C214A0" w:rsidRPr="00E47482" w:rsidTr="00DB2B97">
        <w:trPr>
          <w:jc w:val="center"/>
        </w:trPr>
        <w:tc>
          <w:tcPr>
            <w:tcW w:w="3043" w:type="dxa"/>
            <w:vAlign w:val="center"/>
          </w:tcPr>
          <w:p w:rsidR="00C214A0" w:rsidRPr="00B3709C" w:rsidRDefault="00C214A0" w:rsidP="00B3709C">
            <w:pPr>
              <w:pStyle w:val="aa"/>
              <w:rPr>
                <w:i/>
              </w:rPr>
            </w:pPr>
            <w:r>
              <w:rPr>
                <w:i/>
              </w:rPr>
              <w:t xml:space="preserve">Дошкольное отделение (МБДОУ </w:t>
            </w:r>
            <w:r>
              <w:rPr>
                <w:i/>
              </w:rPr>
              <w:lastRenderedPageBreak/>
              <w:t>«Детский сад № 20», 606408, Нижегородская обл., г. Балахна, ул.1 Мая, д. 5 Б)</w:t>
            </w:r>
          </w:p>
        </w:tc>
        <w:tc>
          <w:tcPr>
            <w:tcW w:w="3656" w:type="dxa"/>
            <w:vAlign w:val="center"/>
          </w:tcPr>
          <w:p w:rsidR="00C214A0" w:rsidRDefault="00C214A0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C214A0" w:rsidRDefault="00C214A0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C214A0" w:rsidRPr="00E47482" w:rsidRDefault="00C214A0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C214A0" w:rsidRPr="00E47482" w:rsidRDefault="00C214A0" w:rsidP="00DB70BA">
            <w:pPr>
              <w:pStyle w:val="aa"/>
            </w:pPr>
          </w:p>
        </w:tc>
        <w:tc>
          <w:tcPr>
            <w:tcW w:w="1389" w:type="dxa"/>
          </w:tcPr>
          <w:p w:rsidR="00C214A0" w:rsidRPr="009C0422" w:rsidRDefault="00C214A0">
            <w:pPr>
              <w:rPr>
                <w:sz w:val="20"/>
              </w:rPr>
            </w:pP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jc w:val="left"/>
            </w:pPr>
            <w:r>
              <w:lastRenderedPageBreak/>
              <w:t>52. Медицинская сестра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5823EF" w:rsidRPr="0066489A" w:rsidRDefault="005823EF" w:rsidP="003F5C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5823EF" w:rsidRPr="0066489A" w:rsidRDefault="005823EF" w:rsidP="003F5C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5823EF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Детская городская больница (606408, Нижегородская </w:t>
            </w:r>
            <w:proofErr w:type="spellStart"/>
            <w:r>
              <w:rPr>
                <w:b/>
                <w:i/>
              </w:rPr>
              <w:t>обл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Балахнинский</w:t>
            </w:r>
            <w:proofErr w:type="spellEnd"/>
            <w:r>
              <w:rPr>
                <w:b/>
                <w:i/>
              </w:rPr>
              <w:t xml:space="preserve"> р-н, </w:t>
            </w:r>
            <w:proofErr w:type="spellStart"/>
            <w:r>
              <w:rPr>
                <w:b/>
                <w:i/>
              </w:rPr>
              <w:t>г</w:t>
            </w:r>
            <w:proofErr w:type="gramStart"/>
            <w:r>
              <w:rPr>
                <w:b/>
                <w:i/>
              </w:rPr>
              <w:t>.Б</w:t>
            </w:r>
            <w:proofErr w:type="gramEnd"/>
            <w:r>
              <w:rPr>
                <w:b/>
                <w:i/>
              </w:rPr>
              <w:t>алахна</w:t>
            </w:r>
            <w:proofErr w:type="spellEnd"/>
            <w:r>
              <w:rPr>
                <w:b/>
                <w:i/>
              </w:rPr>
              <w:t>, ул. Горького, д. 23 А)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5823EF" w:rsidRPr="009C0422" w:rsidRDefault="005823EF" w:rsidP="00DB70BA">
            <w:pPr>
              <w:pStyle w:val="aa"/>
            </w:pP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jc w:val="left"/>
            </w:pPr>
            <w:r>
              <w:t>53. Заведующий Детской горо</w:t>
            </w:r>
            <w:r>
              <w:t>д</w:t>
            </w:r>
            <w:r>
              <w:t>ской больницей-врач-анестезиолог-реаниматолог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5823EF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5823EF" w:rsidRPr="009C0422" w:rsidRDefault="005823EF" w:rsidP="00DB70BA">
            <w:pPr>
              <w:pStyle w:val="aa"/>
            </w:pP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jc w:val="left"/>
            </w:pPr>
            <w:r>
              <w:t>54. Старшая медицинская сестра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5823EF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jc w:val="left"/>
            </w:pPr>
            <w:r>
              <w:t>55. Медицинская сестра диет</w:t>
            </w:r>
            <w:r>
              <w:t>и</w:t>
            </w:r>
            <w:r>
              <w:t>ческая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5823EF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jc w:val="left"/>
            </w:pPr>
            <w:r>
              <w:t>56. Медицинский дезинфектор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5823EF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 на 41 койку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5823EF" w:rsidRPr="009C0422" w:rsidRDefault="005823EF" w:rsidP="00DB70BA">
            <w:pPr>
              <w:pStyle w:val="aa"/>
            </w:pP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jc w:val="left"/>
            </w:pPr>
            <w:r>
              <w:t>57. Заведующий  отделением-врач-педиатр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5823EF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jc w:val="left"/>
            </w:pPr>
            <w:r>
              <w:t>58А. Врач-педиатр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5823EF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jc w:val="left"/>
            </w:pPr>
            <w:r>
              <w:t>59. Врач-невролог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5823EF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jc w:val="left"/>
            </w:pPr>
            <w:r>
              <w:t>60. Врач-неонатолог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5823EF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jc w:val="left"/>
            </w:pPr>
            <w:r>
              <w:t>61А.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5823EF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jc w:val="left"/>
            </w:pPr>
            <w:r>
              <w:t>62А. Санитарка палатная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5823EF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63. Кастелянша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2" w:type="dxa"/>
            <w:vAlign w:val="center"/>
          </w:tcPr>
          <w:p w:rsidR="006D4548" w:rsidRPr="00E47482" w:rsidRDefault="006D4548" w:rsidP="00590762">
            <w:pPr>
              <w:pStyle w:val="aa"/>
            </w:pPr>
            <w:r>
              <w:t>1 кв.2019 г.</w:t>
            </w: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  <w:r>
              <w:t>Заведующий  отделением-врач-педиатр</w:t>
            </w:r>
          </w:p>
        </w:tc>
        <w:tc>
          <w:tcPr>
            <w:tcW w:w="1389" w:type="dxa"/>
            <w:vAlign w:val="center"/>
          </w:tcPr>
          <w:p w:rsidR="006D4548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64А. Буфетчик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2" w:type="dxa"/>
            <w:vAlign w:val="center"/>
          </w:tcPr>
          <w:p w:rsidR="006D4548" w:rsidRPr="00E47482" w:rsidRDefault="006D4548" w:rsidP="00590762">
            <w:pPr>
              <w:pStyle w:val="aa"/>
            </w:pPr>
            <w:r>
              <w:t>1 кв.2019 г.</w:t>
            </w: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  <w:r>
              <w:t>Заведующий  отделением-врач-педиатр</w:t>
            </w:r>
          </w:p>
        </w:tc>
        <w:tc>
          <w:tcPr>
            <w:tcW w:w="1389" w:type="dxa"/>
            <w:vAlign w:val="center"/>
          </w:tcPr>
          <w:p w:rsidR="006D4548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rPr>
                <w:i/>
              </w:rPr>
            </w:pPr>
            <w:r>
              <w:rPr>
                <w:i/>
              </w:rPr>
              <w:t>Палата реанимации и инте</w:t>
            </w:r>
            <w:r>
              <w:rPr>
                <w:i/>
              </w:rPr>
              <w:t>н</w:t>
            </w:r>
            <w:r>
              <w:rPr>
                <w:i/>
              </w:rPr>
              <w:t>сивной терапии на 6 коек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5823EF" w:rsidRPr="009C0422" w:rsidRDefault="005823EF" w:rsidP="00DB70BA">
            <w:pPr>
              <w:pStyle w:val="aa"/>
            </w:pP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jc w:val="left"/>
            </w:pPr>
            <w:r>
              <w:t>65А. Врач-анестезиолог-реаниматолог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5823EF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jc w:val="left"/>
            </w:pPr>
            <w:r>
              <w:t>66А.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5823EF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jc w:val="left"/>
            </w:pPr>
            <w:r>
              <w:t>67А. Санитарка палатная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5823EF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5823EF" w:rsidRPr="00E47482" w:rsidRDefault="005823EF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5823EF" w:rsidRPr="009C0422" w:rsidRDefault="005823EF" w:rsidP="00DB70BA">
            <w:pPr>
              <w:pStyle w:val="aa"/>
            </w:pPr>
          </w:p>
        </w:tc>
      </w:tr>
      <w:tr w:rsidR="005823EF" w:rsidRPr="00E47482" w:rsidTr="00BB33FC">
        <w:trPr>
          <w:jc w:val="center"/>
        </w:trPr>
        <w:tc>
          <w:tcPr>
            <w:tcW w:w="3043" w:type="dxa"/>
            <w:vAlign w:val="center"/>
          </w:tcPr>
          <w:p w:rsidR="005823EF" w:rsidRPr="00B3709C" w:rsidRDefault="005823EF" w:rsidP="00B3709C">
            <w:pPr>
              <w:pStyle w:val="aa"/>
              <w:jc w:val="left"/>
            </w:pPr>
            <w:r>
              <w:t>68А. Медицинская сестра пр</w:t>
            </w:r>
            <w:r>
              <w:t>и</w:t>
            </w:r>
            <w:r>
              <w:lastRenderedPageBreak/>
              <w:t>емного отделения</w:t>
            </w:r>
          </w:p>
        </w:tc>
        <w:tc>
          <w:tcPr>
            <w:tcW w:w="3656" w:type="dxa"/>
            <w:vAlign w:val="center"/>
          </w:tcPr>
          <w:p w:rsidR="005823EF" w:rsidRDefault="005823EF" w:rsidP="00DB70BA">
            <w:pPr>
              <w:pStyle w:val="aa"/>
            </w:pPr>
            <w:r>
              <w:lastRenderedPageBreak/>
              <w:t>Уменьшить время воздействия вредн</w:t>
            </w:r>
            <w:r>
              <w:t>о</w:t>
            </w:r>
            <w:r>
              <w:lastRenderedPageBreak/>
              <w:t>го фактора</w:t>
            </w:r>
          </w:p>
        </w:tc>
        <w:tc>
          <w:tcPr>
            <w:tcW w:w="2815" w:type="dxa"/>
            <w:vAlign w:val="center"/>
          </w:tcPr>
          <w:p w:rsidR="005823EF" w:rsidRDefault="005823EF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5823EF" w:rsidRPr="0066489A" w:rsidRDefault="005823EF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5823EF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lastRenderedPageBreak/>
              <w:t>69А.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2" w:type="dxa"/>
            <w:vAlign w:val="center"/>
          </w:tcPr>
          <w:p w:rsidR="006D4548" w:rsidRPr="00E47482" w:rsidRDefault="006D4548" w:rsidP="00590762">
            <w:pPr>
              <w:pStyle w:val="aa"/>
            </w:pPr>
            <w:r>
              <w:t>1 кв.2019 г.</w:t>
            </w: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  <w:r>
              <w:t>Заведующий  отделением-врач-педиатр</w:t>
            </w:r>
          </w:p>
        </w:tc>
        <w:tc>
          <w:tcPr>
            <w:tcW w:w="1389" w:type="dxa"/>
            <w:vAlign w:val="center"/>
          </w:tcPr>
          <w:p w:rsidR="006D4548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9C042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70. Врач-физиотерапевт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71.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72. Медицинская сестра по ма</w:t>
            </w:r>
            <w:r>
              <w:t>с</w:t>
            </w:r>
            <w:r>
              <w:t>сажу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73. Инструктор по лечебной физкультуре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74.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2" w:type="dxa"/>
            <w:vAlign w:val="center"/>
          </w:tcPr>
          <w:p w:rsidR="006D4548" w:rsidRPr="00E47482" w:rsidRDefault="006D4548" w:rsidP="00590762">
            <w:pPr>
              <w:pStyle w:val="aa"/>
            </w:pPr>
            <w:r>
              <w:t>1 кв.2019 г.</w:t>
            </w:r>
          </w:p>
        </w:tc>
        <w:tc>
          <w:tcPr>
            <w:tcW w:w="3278" w:type="dxa"/>
            <w:vAlign w:val="center"/>
          </w:tcPr>
          <w:p w:rsidR="006D4548" w:rsidRPr="00E47482" w:rsidRDefault="007802EC" w:rsidP="00DB70BA">
            <w:pPr>
              <w:pStyle w:val="aa"/>
            </w:pPr>
            <w:r>
              <w:t xml:space="preserve"> Врач-физиотерапевт</w:t>
            </w:r>
          </w:p>
        </w:tc>
        <w:tc>
          <w:tcPr>
            <w:tcW w:w="1389" w:type="dxa"/>
            <w:vAlign w:val="center"/>
          </w:tcPr>
          <w:p w:rsidR="006D4548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Кабинет учета и медицинской статистики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9C042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75.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9C0422" w:rsidRDefault="009C0422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Городская детская поликлин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ка (Городская детская пол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клиника, 606400,  Нижегоро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 xml:space="preserve">ская </w:t>
            </w:r>
            <w:proofErr w:type="spellStart"/>
            <w:r>
              <w:rPr>
                <w:b/>
                <w:i/>
              </w:rPr>
              <w:t>обл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Балахнинский</w:t>
            </w:r>
            <w:proofErr w:type="spellEnd"/>
            <w:r>
              <w:rPr>
                <w:b/>
                <w:i/>
              </w:rPr>
              <w:t xml:space="preserve"> р-н, </w:t>
            </w:r>
            <w:proofErr w:type="spellStart"/>
            <w:r>
              <w:rPr>
                <w:b/>
                <w:i/>
              </w:rPr>
              <w:t>г</w:t>
            </w:r>
            <w:proofErr w:type="gramStart"/>
            <w:r>
              <w:rPr>
                <w:b/>
                <w:i/>
              </w:rPr>
              <w:t>.Б</w:t>
            </w:r>
            <w:proofErr w:type="gramEnd"/>
            <w:r>
              <w:rPr>
                <w:b/>
                <w:i/>
              </w:rPr>
              <w:t>алахна</w:t>
            </w:r>
            <w:proofErr w:type="spellEnd"/>
            <w:r>
              <w:rPr>
                <w:b/>
                <w:i/>
              </w:rPr>
              <w:t>, ул. Энгельса, д.48)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9C042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76. Заведующий поликлиникой-врач-невролог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9C0422" w:rsidRDefault="00531D58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Общеполиклинический</w:t>
            </w:r>
            <w:proofErr w:type="spellEnd"/>
            <w:r>
              <w:rPr>
                <w:i/>
              </w:rPr>
              <w:t xml:space="preserve">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9C042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77. Старшая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9C0422" w:rsidRDefault="00531D58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78. Кастелянша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2" w:type="dxa"/>
            <w:vAlign w:val="center"/>
          </w:tcPr>
          <w:p w:rsidR="006D4548" w:rsidRPr="00E47482" w:rsidRDefault="007802EC" w:rsidP="00DB70BA">
            <w:pPr>
              <w:pStyle w:val="aa"/>
            </w:pPr>
            <w:r>
              <w:t>1 кв.2019 г.</w:t>
            </w:r>
          </w:p>
        </w:tc>
        <w:tc>
          <w:tcPr>
            <w:tcW w:w="3278" w:type="dxa"/>
            <w:vAlign w:val="center"/>
          </w:tcPr>
          <w:p w:rsidR="006D4548" w:rsidRPr="00E47482" w:rsidRDefault="007802EC" w:rsidP="00DB70BA">
            <w:pPr>
              <w:pStyle w:val="aa"/>
            </w:pPr>
            <w:r>
              <w:t>Заведующий поликлиникой-врач-невролог</w:t>
            </w:r>
          </w:p>
        </w:tc>
        <w:tc>
          <w:tcPr>
            <w:tcW w:w="1389" w:type="dxa"/>
            <w:vAlign w:val="center"/>
          </w:tcPr>
          <w:p w:rsidR="006D4548" w:rsidRPr="00E47482" w:rsidRDefault="00531D58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 xml:space="preserve">79А. Врач </w:t>
            </w:r>
            <w:proofErr w:type="gramStart"/>
            <w:r>
              <w:t>-п</w:t>
            </w:r>
            <w:proofErr w:type="gramEnd"/>
            <w:r>
              <w:t>едиатр участковый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531D58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80А.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531D58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Хирургический кабинет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 xml:space="preserve">81. </w:t>
            </w:r>
            <w:proofErr w:type="gramStart"/>
            <w:r>
              <w:t>Врач-детский</w:t>
            </w:r>
            <w:proofErr w:type="gramEnd"/>
            <w:r>
              <w:t xml:space="preserve"> хирург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531D58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 xml:space="preserve">82. Медицинская сестра </w:t>
            </w:r>
            <w:proofErr w:type="gramStart"/>
            <w:r>
              <w:t>перев</w:t>
            </w:r>
            <w:r>
              <w:t>я</w:t>
            </w:r>
            <w:r>
              <w:t>зочной</w:t>
            </w:r>
            <w:proofErr w:type="gramEnd"/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531D58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83. Санитарка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531D58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Оториноларингологический к</w:t>
            </w:r>
            <w:r>
              <w:rPr>
                <w:i/>
              </w:rPr>
              <w:t>а</w:t>
            </w:r>
            <w:r>
              <w:rPr>
                <w:i/>
              </w:rPr>
              <w:t>бинет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84А. 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531D58" w:rsidP="00DB70BA">
            <w:pPr>
              <w:pStyle w:val="aa"/>
            </w:pPr>
            <w:r w:rsidRPr="009C0422">
              <w:t>Выполнено</w:t>
            </w:r>
          </w:p>
        </w:tc>
      </w:tr>
      <w:tr w:rsidR="007802EC" w:rsidRPr="00E47482" w:rsidTr="00BB33FC">
        <w:trPr>
          <w:jc w:val="center"/>
        </w:trPr>
        <w:tc>
          <w:tcPr>
            <w:tcW w:w="3043" w:type="dxa"/>
            <w:vAlign w:val="center"/>
          </w:tcPr>
          <w:p w:rsidR="007802EC" w:rsidRPr="00B3709C" w:rsidRDefault="007802EC" w:rsidP="00B3709C">
            <w:pPr>
              <w:pStyle w:val="aa"/>
              <w:jc w:val="left"/>
            </w:pPr>
            <w:r>
              <w:lastRenderedPageBreak/>
              <w:t>85. Медицинская сестра</w:t>
            </w:r>
          </w:p>
        </w:tc>
        <w:tc>
          <w:tcPr>
            <w:tcW w:w="3656" w:type="dxa"/>
            <w:vAlign w:val="center"/>
          </w:tcPr>
          <w:p w:rsidR="007802EC" w:rsidRDefault="007802EC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7802EC" w:rsidRDefault="007802EC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7802EC" w:rsidRPr="0066489A" w:rsidRDefault="007802EC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7802EC" w:rsidRPr="0066489A" w:rsidRDefault="007802EC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7802EC" w:rsidRPr="00E47482" w:rsidRDefault="00B1614F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Неврологический кабинет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86А. Врач-невролог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B1614F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87.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B1614F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Офтальмологический кабинет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88. Врач-офтальмолог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B1614F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89.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B1614F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Эндокринологический кабинет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 xml:space="preserve">90. </w:t>
            </w:r>
            <w:proofErr w:type="gramStart"/>
            <w:r>
              <w:t>Врач-детский</w:t>
            </w:r>
            <w:proofErr w:type="gramEnd"/>
            <w:r>
              <w:t xml:space="preserve"> эндокринолог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B1614F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91.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B1614F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Кабинет для оформления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цинской документации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92А.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B1614F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Кабинет здорового ребенка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93.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B1614F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 xml:space="preserve">94.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B1614F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95. Санитарка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B1614F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Прививочный кабинет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96А.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B1614F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Кабинет фильтра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97.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B1614F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99.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B1614F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100. Медицинская сестра по массажу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B1614F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ратория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101А. Фельдшер-лаборант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B1614F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102. Санитарка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B1614F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Общеполиклинический</w:t>
            </w:r>
            <w:proofErr w:type="spellEnd"/>
            <w:r>
              <w:rPr>
                <w:i/>
              </w:rPr>
              <w:t xml:space="preserve">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7802EC" w:rsidRPr="00E47482" w:rsidTr="00BB33FC">
        <w:trPr>
          <w:jc w:val="center"/>
        </w:trPr>
        <w:tc>
          <w:tcPr>
            <w:tcW w:w="3043" w:type="dxa"/>
            <w:vAlign w:val="center"/>
          </w:tcPr>
          <w:p w:rsidR="007802EC" w:rsidRPr="00B3709C" w:rsidRDefault="007802EC" w:rsidP="00B3709C">
            <w:pPr>
              <w:pStyle w:val="aa"/>
              <w:jc w:val="left"/>
            </w:pPr>
            <w:r>
              <w:t>103А.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56" w:type="dxa"/>
            <w:vAlign w:val="center"/>
          </w:tcPr>
          <w:p w:rsidR="007802EC" w:rsidRDefault="007802E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15" w:type="dxa"/>
            <w:vAlign w:val="center"/>
          </w:tcPr>
          <w:p w:rsidR="007802EC" w:rsidRDefault="007802E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2" w:type="dxa"/>
            <w:vAlign w:val="center"/>
          </w:tcPr>
          <w:p w:rsidR="007802EC" w:rsidRPr="00E47482" w:rsidRDefault="007802EC" w:rsidP="00590762">
            <w:pPr>
              <w:pStyle w:val="aa"/>
            </w:pPr>
            <w:r>
              <w:t>1 кв.2019 г.</w:t>
            </w:r>
          </w:p>
        </w:tc>
        <w:tc>
          <w:tcPr>
            <w:tcW w:w="3278" w:type="dxa"/>
            <w:vAlign w:val="center"/>
          </w:tcPr>
          <w:p w:rsidR="007802EC" w:rsidRPr="00E47482" w:rsidRDefault="007802EC" w:rsidP="00590762">
            <w:pPr>
              <w:pStyle w:val="aa"/>
            </w:pPr>
            <w:r>
              <w:t>Заведующий поликлиникой-врач-невролог</w:t>
            </w:r>
          </w:p>
        </w:tc>
        <w:tc>
          <w:tcPr>
            <w:tcW w:w="1389" w:type="dxa"/>
            <w:vAlign w:val="center"/>
          </w:tcPr>
          <w:p w:rsidR="007802EC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 xml:space="preserve">Школьное отделение (ГКОУ "Детский дом </w:t>
            </w:r>
            <w:proofErr w:type="spellStart"/>
            <w:r>
              <w:rPr>
                <w:i/>
              </w:rPr>
              <w:t>НиГРЭС</w:t>
            </w:r>
            <w:proofErr w:type="spellEnd"/>
            <w:r>
              <w:rPr>
                <w:i/>
              </w:rPr>
              <w:t xml:space="preserve">" 606403, Нижегородская </w:t>
            </w:r>
            <w:proofErr w:type="spellStart"/>
            <w:proofErr w:type="gramStart"/>
            <w:r>
              <w:rPr>
                <w:i/>
              </w:rPr>
              <w:t>обл</w:t>
            </w:r>
            <w:proofErr w:type="spellEnd"/>
            <w:proofErr w:type="gramEnd"/>
            <w:r>
              <w:rPr>
                <w:i/>
              </w:rPr>
              <w:t>, г. Балахна, ул. Дзержинского, д.77)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104. Врач-педиатр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105.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Школьное отделение (МБОУ «Средняя общеобразовательная школа №6 им. К.Минина»,  606400, Нижег</w:t>
            </w:r>
            <w:r>
              <w:rPr>
                <w:i/>
              </w:rPr>
              <w:t>о</w:t>
            </w:r>
            <w:r>
              <w:rPr>
                <w:i/>
              </w:rPr>
              <w:t>родская область, г. Балахна, ул. Энгельса, д.2)</w:t>
            </w:r>
            <w:proofErr w:type="gramEnd"/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106. Врач-педиатр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107.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Школьное отделение (МБОУ «Средняя общеобразовательная школа № 3» 606402, Нижег</w:t>
            </w:r>
            <w:r>
              <w:rPr>
                <w:i/>
              </w:rPr>
              <w:t>о</w:t>
            </w:r>
            <w:r>
              <w:rPr>
                <w:i/>
              </w:rPr>
              <w:t>родская область, г. Балахна, ул. Энгельса, д.76А)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108. Врач-педиатр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109А.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Школьное отделение (МБОУ «Средняя общеобразовательная школа № 9», 606400, Нижег</w:t>
            </w:r>
            <w:r>
              <w:rPr>
                <w:i/>
              </w:rPr>
              <w:t>о</w:t>
            </w:r>
            <w:r>
              <w:rPr>
                <w:i/>
              </w:rPr>
              <w:t>родская область, г. Балахна, улица Дзержинского, д.19)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110. Врач-педиатр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111.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Школьное отделение (МБОУ «Средняя общеобразовательная школа №4», 606403, Нижег</w:t>
            </w:r>
            <w:r>
              <w:rPr>
                <w:i/>
              </w:rPr>
              <w:t>о</w:t>
            </w:r>
            <w:r>
              <w:rPr>
                <w:i/>
              </w:rPr>
              <w:t>родская область, г. Балахна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ул. Дзержинского д.78-а)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112. Фельдшер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 xml:space="preserve">Школьное отделение </w:t>
            </w:r>
            <w:r>
              <w:rPr>
                <w:i/>
              </w:rPr>
              <w:lastRenderedPageBreak/>
              <w:t>(МК</w:t>
            </w:r>
            <w:proofErr w:type="gramStart"/>
            <w:r>
              <w:rPr>
                <w:i/>
              </w:rPr>
              <w:t>С(</w:t>
            </w:r>
            <w:proofErr w:type="gramEnd"/>
            <w:r>
              <w:rPr>
                <w:i/>
              </w:rPr>
              <w:t>К)ОУ "СКОШИ VI вида" Муниципальное казенное спец</w:t>
            </w:r>
            <w:r>
              <w:rPr>
                <w:i/>
              </w:rPr>
              <w:t>и</w:t>
            </w:r>
            <w:r>
              <w:rPr>
                <w:i/>
              </w:rPr>
              <w:t>альное (коррекционное) образ</w:t>
            </w:r>
            <w:r>
              <w:rPr>
                <w:i/>
              </w:rPr>
              <w:t>о</w:t>
            </w:r>
            <w:r>
              <w:rPr>
                <w:i/>
              </w:rPr>
              <w:t>вательное учреждение для об</w:t>
            </w:r>
            <w:r>
              <w:rPr>
                <w:i/>
              </w:rPr>
              <w:t>у</w:t>
            </w:r>
            <w:r>
              <w:rPr>
                <w:i/>
              </w:rPr>
              <w:t>чающихся, воспитанников с ограниченными возможностями здоровья «Специальная (корре</w:t>
            </w:r>
            <w:r>
              <w:rPr>
                <w:i/>
              </w:rPr>
              <w:t>к</w:t>
            </w:r>
            <w:r>
              <w:rPr>
                <w:i/>
              </w:rPr>
              <w:t xml:space="preserve">ционная) общеобразовательная школа-интернат VI вида» </w:t>
            </w:r>
            <w:proofErr w:type="spellStart"/>
            <w:r>
              <w:rPr>
                <w:i/>
              </w:rPr>
              <w:t>Б</w:t>
            </w:r>
            <w:r>
              <w:rPr>
                <w:i/>
              </w:rPr>
              <w:t>а</w:t>
            </w:r>
            <w:r>
              <w:rPr>
                <w:i/>
              </w:rPr>
              <w:t>лахни́нского</w:t>
            </w:r>
            <w:proofErr w:type="spellEnd"/>
            <w:r>
              <w:rPr>
                <w:i/>
              </w:rPr>
              <w:t xml:space="preserve"> муниципального района </w:t>
            </w:r>
            <w:proofErr w:type="spellStart"/>
            <w:r>
              <w:rPr>
                <w:i/>
              </w:rPr>
              <w:t>Нижегоро́дской</w:t>
            </w:r>
            <w:proofErr w:type="spellEnd"/>
            <w:r>
              <w:rPr>
                <w:i/>
              </w:rPr>
              <w:t xml:space="preserve"> области  606403, Нижегородская </w:t>
            </w:r>
            <w:proofErr w:type="spellStart"/>
            <w:r>
              <w:rPr>
                <w:i/>
              </w:rPr>
              <w:t>обл</w:t>
            </w:r>
            <w:proofErr w:type="spellEnd"/>
            <w:r>
              <w:rPr>
                <w:i/>
              </w:rPr>
              <w:t>, г. Балахна, ул. Дзержинского, д.75)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lastRenderedPageBreak/>
              <w:t>113.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Школьное отделение (МКС(К)ОУ «СКОШ VIII вида» Муниципальное казённое спец</w:t>
            </w:r>
            <w:r>
              <w:rPr>
                <w:i/>
              </w:rPr>
              <w:t>и</w:t>
            </w:r>
            <w:r>
              <w:rPr>
                <w:i/>
              </w:rPr>
              <w:t>альное (коррекционное) образ</w:t>
            </w:r>
            <w:r>
              <w:rPr>
                <w:i/>
              </w:rPr>
              <w:t>о</w:t>
            </w:r>
            <w:r>
              <w:rPr>
                <w:i/>
              </w:rPr>
              <w:t>вательное учреждение для об</w:t>
            </w:r>
            <w:r>
              <w:rPr>
                <w:i/>
              </w:rPr>
              <w:t>у</w:t>
            </w:r>
            <w:r>
              <w:rPr>
                <w:i/>
              </w:rPr>
              <w:t>чающихся, воспитанников с ограниченными возможностями здоровья «Специальная (корре</w:t>
            </w:r>
            <w:r>
              <w:rPr>
                <w:i/>
              </w:rPr>
              <w:t>к</w:t>
            </w:r>
            <w:r>
              <w:rPr>
                <w:i/>
              </w:rPr>
              <w:t xml:space="preserve">ционная) общеобразовательная школа VIII вида» </w:t>
            </w:r>
            <w:proofErr w:type="spellStart"/>
            <w:r>
              <w:rPr>
                <w:i/>
              </w:rPr>
              <w:t>Балахнинского</w:t>
            </w:r>
            <w:proofErr w:type="spellEnd"/>
            <w:r>
              <w:rPr>
                <w:i/>
              </w:rPr>
              <w:t xml:space="preserve"> муниципального района Ниж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городской области, 606400, Нижегородская </w:t>
            </w:r>
            <w:proofErr w:type="spellStart"/>
            <w:r>
              <w:rPr>
                <w:i/>
              </w:rPr>
              <w:t>обл</w:t>
            </w:r>
            <w:proofErr w:type="spellEnd"/>
            <w:r>
              <w:rPr>
                <w:i/>
              </w:rPr>
              <w:t>,  г. Балахна, ул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зержинского, д.17)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114.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 xml:space="preserve">Дошкольное отделение (МБДОУ «Детский сад № 27», 606403, Нижегородская обл., г. Балахна,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.Ц</w:t>
            </w:r>
            <w:proofErr w:type="gramEnd"/>
            <w:r>
              <w:rPr>
                <w:i/>
              </w:rPr>
              <w:t>КК</w:t>
            </w:r>
            <w:proofErr w:type="spellEnd"/>
            <w:r>
              <w:rPr>
                <w:i/>
              </w:rPr>
              <w:t>, д. 33)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115. Врач-педиатр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116.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Дошкольное отделение (МБДОУ «Детский сад № 23», 606403, Нижегородская обл., г. Балахна, ул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зержинского, д. 74)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117. Врач-педиатр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118.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 xml:space="preserve">Дошкольное отделение (МБДОУ </w:t>
            </w:r>
            <w:r>
              <w:rPr>
                <w:i/>
              </w:rPr>
              <w:lastRenderedPageBreak/>
              <w:t>«Детский сад № 36», 606408, Нижегородская обл., г. Балахна, ул</w:t>
            </w:r>
            <w:proofErr w:type="gramStart"/>
            <w:r>
              <w:rPr>
                <w:i/>
              </w:rPr>
              <w:t>.Э</w:t>
            </w:r>
            <w:proofErr w:type="gramEnd"/>
            <w:r>
              <w:rPr>
                <w:i/>
              </w:rPr>
              <w:t>нгельса, д. 56)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lastRenderedPageBreak/>
              <w:t>119. Врач-педиатр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120.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Дошкольное отделение (МБДОУ «Детский сад № 6», 606406, Нижегородская обл., г. Балахна, ул. Рязанова, д. 22)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121. Врач-педиатр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122.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Дошкольное отделение (МБДОУ «Детский сад № 24», 606403, Нижегородская обл., г. Балахна, ул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зержинского, д. 52А )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123. Врач-педиатр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124.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Дошкольное отделение (МБДОУ «Детский сад № 40» 606400, Нижегородская обл., г. Балахна, ул. Энгельса, д. 76А)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125.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Дошкольное отделение (МБДОУ «Детский сад № 2», 606400, Нижегородская обл., г. Балахна, ул. Энгельса, д. 12)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126.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Дошкольное отделение (МБДОУ «Детский сад № 42» 606403, Нижегородская обл., г. Балахна, ул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вердлова, д. 22)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127.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t>Дошкольное отделение (МБДОУ «Детский сад № 22»комбинированного в</w:t>
            </w:r>
            <w:r>
              <w:rPr>
                <w:i/>
              </w:rPr>
              <w:t>и</w:t>
            </w:r>
            <w:r>
              <w:rPr>
                <w:i/>
              </w:rPr>
              <w:t>да, 606403, Нижегородская обл., г. Балахна, ул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зержинского, д. 33)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128.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lastRenderedPageBreak/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Дошкольное отделение (МБДОУ «Детский сад № 37» 606400, Нижегородская обл., г. Балахна, ул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рофсоюзная, д. 8)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</w:p>
        </w:tc>
        <w:tc>
          <w:tcPr>
            <w:tcW w:w="1382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3278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  <w:tc>
          <w:tcPr>
            <w:tcW w:w="1389" w:type="dxa"/>
            <w:vAlign w:val="center"/>
          </w:tcPr>
          <w:p w:rsidR="006D4548" w:rsidRPr="00E47482" w:rsidRDefault="006D4548" w:rsidP="00DB70BA">
            <w:pPr>
              <w:pStyle w:val="aa"/>
            </w:pPr>
          </w:p>
        </w:tc>
      </w:tr>
      <w:tr w:rsidR="006D4548" w:rsidRPr="00E47482" w:rsidTr="00BB33FC">
        <w:trPr>
          <w:jc w:val="center"/>
        </w:trPr>
        <w:tc>
          <w:tcPr>
            <w:tcW w:w="3043" w:type="dxa"/>
            <w:vAlign w:val="center"/>
          </w:tcPr>
          <w:p w:rsidR="006D4548" w:rsidRPr="00B3709C" w:rsidRDefault="006D4548" w:rsidP="00B3709C">
            <w:pPr>
              <w:pStyle w:val="aa"/>
              <w:jc w:val="left"/>
            </w:pPr>
            <w:r>
              <w:t>129. Медицинская сестра</w:t>
            </w:r>
          </w:p>
        </w:tc>
        <w:tc>
          <w:tcPr>
            <w:tcW w:w="3656" w:type="dxa"/>
            <w:vAlign w:val="center"/>
          </w:tcPr>
          <w:p w:rsidR="006D4548" w:rsidRDefault="006D4548" w:rsidP="00DB70BA">
            <w:pPr>
              <w:pStyle w:val="aa"/>
            </w:pPr>
            <w:r>
              <w:t>Уменьшить время воздействия вредн</w:t>
            </w:r>
            <w:r>
              <w:t>о</w:t>
            </w:r>
            <w:r>
              <w:t>го фактора</w:t>
            </w:r>
          </w:p>
        </w:tc>
        <w:tc>
          <w:tcPr>
            <w:tcW w:w="2815" w:type="dxa"/>
            <w:vAlign w:val="center"/>
          </w:tcPr>
          <w:p w:rsidR="006D4548" w:rsidRDefault="006D454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2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Постоянно</w:t>
            </w:r>
          </w:p>
        </w:tc>
        <w:tc>
          <w:tcPr>
            <w:tcW w:w="3278" w:type="dxa"/>
            <w:vAlign w:val="center"/>
          </w:tcPr>
          <w:p w:rsidR="006D4548" w:rsidRPr="0066489A" w:rsidRDefault="006D4548" w:rsidP="00590762">
            <w:pPr>
              <w:pStyle w:val="aa"/>
            </w:pPr>
            <w:r>
              <w:t>Эпидемиологический отдел</w:t>
            </w:r>
          </w:p>
        </w:tc>
        <w:tc>
          <w:tcPr>
            <w:tcW w:w="1389" w:type="dxa"/>
            <w:vAlign w:val="center"/>
          </w:tcPr>
          <w:p w:rsidR="006D4548" w:rsidRPr="00E47482" w:rsidRDefault="00FC2205" w:rsidP="00DB70BA">
            <w:pPr>
              <w:pStyle w:val="aa"/>
            </w:pPr>
            <w:r w:rsidRPr="009C0422">
              <w:t>Выполнено</w:t>
            </w:r>
          </w:p>
        </w:tc>
      </w:tr>
    </w:tbl>
    <w:p w:rsidR="00DB70BA" w:rsidRPr="00E47482" w:rsidRDefault="00DB70BA" w:rsidP="00DB70BA"/>
    <w:p w:rsidR="00DB70BA" w:rsidRPr="00E47482" w:rsidRDefault="00DB70BA" w:rsidP="00DB70BA">
      <w:r w:rsidRPr="00E47482">
        <w:t>Дата составления:</w:t>
      </w:r>
      <w:r w:rsidR="00FD5E7D" w:rsidRPr="00E47482">
        <w:rPr>
          <w:rStyle w:val="a9"/>
        </w:rPr>
        <w:t xml:space="preserve"> </w:t>
      </w:r>
      <w:r w:rsidR="009D4435">
        <w:fldChar w:fldCharType="begin"/>
      </w:r>
      <w:r w:rsidR="009D4435">
        <w:instrText xml:space="preserve"> DOCVARIABLE fill_date \* MERGEFORMAT </w:instrText>
      </w:r>
      <w:r w:rsidR="009D4435">
        <w:fldChar w:fldCharType="separate"/>
      </w:r>
      <w:r w:rsidR="00517B9B">
        <w:rPr>
          <w:rStyle w:val="a9"/>
        </w:rPr>
        <w:t>29</w:t>
      </w:r>
      <w:r w:rsidR="00B3709C">
        <w:rPr>
          <w:rStyle w:val="a9"/>
        </w:rPr>
        <w:t>.</w:t>
      </w:r>
      <w:r w:rsidR="00517B9B">
        <w:rPr>
          <w:rStyle w:val="a9"/>
        </w:rPr>
        <w:t>10</w:t>
      </w:r>
      <w:r w:rsidR="00B3709C">
        <w:rPr>
          <w:rStyle w:val="a9"/>
        </w:rPr>
        <w:t>.2018</w:t>
      </w:r>
      <w:r w:rsidR="009D4435">
        <w:rPr>
          <w:rStyle w:val="a9"/>
        </w:rPr>
        <w:fldChar w:fldCharType="end"/>
      </w:r>
      <w:r w:rsidR="00FD5E7D" w:rsidRPr="00E47482">
        <w:rPr>
          <w:rStyle w:val="a9"/>
        </w:rPr>
        <w:t> </w:t>
      </w:r>
    </w:p>
    <w:p w:rsidR="0065289A" w:rsidRPr="00E47482" w:rsidRDefault="0065289A" w:rsidP="009A1326">
      <w:pPr>
        <w:rPr>
          <w:sz w:val="18"/>
          <w:szCs w:val="18"/>
        </w:rPr>
      </w:pPr>
    </w:p>
    <w:p w:rsidR="009D6532" w:rsidRPr="00E47482" w:rsidRDefault="009D6532" w:rsidP="009D6532">
      <w:r w:rsidRPr="00E47482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47482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47482" w:rsidRDefault="00B3709C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E47482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4748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4748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47482" w:rsidRDefault="00B3709C" w:rsidP="009D6532">
            <w:pPr>
              <w:pStyle w:val="aa"/>
            </w:pPr>
            <w:r>
              <w:t>Парамонов И.Л.</w:t>
            </w:r>
          </w:p>
        </w:tc>
        <w:tc>
          <w:tcPr>
            <w:tcW w:w="284" w:type="dxa"/>
            <w:vAlign w:val="bottom"/>
          </w:tcPr>
          <w:p w:rsidR="009D6532" w:rsidRPr="00E4748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47482" w:rsidRDefault="009D6532" w:rsidP="009D6532">
            <w:pPr>
              <w:pStyle w:val="aa"/>
            </w:pPr>
          </w:p>
        </w:tc>
      </w:tr>
      <w:tr w:rsidR="009D6532" w:rsidRPr="00E47482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47482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E4748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4748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47482" w:rsidRDefault="009D6532" w:rsidP="009D6532">
            <w:pPr>
              <w:pStyle w:val="aa"/>
              <w:rPr>
                <w:vertAlign w:val="superscript"/>
              </w:rPr>
            </w:pPr>
            <w:r w:rsidRPr="00E474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4748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47482" w:rsidRDefault="009D6532" w:rsidP="009D6532">
            <w:pPr>
              <w:pStyle w:val="aa"/>
              <w:rPr>
                <w:vertAlign w:val="superscript"/>
              </w:rPr>
            </w:pPr>
            <w:r w:rsidRPr="00E47482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4748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47482" w:rsidRDefault="009D6532" w:rsidP="009D6532">
            <w:pPr>
              <w:pStyle w:val="aa"/>
              <w:rPr>
                <w:vertAlign w:val="superscript"/>
              </w:rPr>
            </w:pPr>
            <w:r w:rsidRPr="00E47482">
              <w:rPr>
                <w:vertAlign w:val="superscript"/>
              </w:rPr>
              <w:t>(дата)</w:t>
            </w:r>
          </w:p>
        </w:tc>
      </w:tr>
    </w:tbl>
    <w:p w:rsidR="009D6532" w:rsidRPr="00E47482" w:rsidRDefault="009D6532" w:rsidP="009D6532"/>
    <w:p w:rsidR="009D6532" w:rsidRPr="00E47482" w:rsidRDefault="009D6532" w:rsidP="009D6532">
      <w:r w:rsidRPr="00E47482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47482" w:rsidTr="00B3709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47482" w:rsidRDefault="00B3709C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E47482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4748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4748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47482" w:rsidRDefault="00B3709C" w:rsidP="009D6532">
            <w:pPr>
              <w:pStyle w:val="aa"/>
            </w:pPr>
            <w:proofErr w:type="spellStart"/>
            <w:r>
              <w:t>Шарандова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E4748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47482" w:rsidRDefault="009D6532" w:rsidP="009D6532">
            <w:pPr>
              <w:pStyle w:val="aa"/>
            </w:pPr>
          </w:p>
        </w:tc>
      </w:tr>
      <w:tr w:rsidR="009D6532" w:rsidRPr="00E47482" w:rsidTr="00B3709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47482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E4748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4748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47482" w:rsidRDefault="009D6532" w:rsidP="009D6532">
            <w:pPr>
              <w:pStyle w:val="aa"/>
              <w:rPr>
                <w:vertAlign w:val="superscript"/>
              </w:rPr>
            </w:pPr>
            <w:r w:rsidRPr="00E474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4748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47482" w:rsidRDefault="009D6532" w:rsidP="009D6532">
            <w:pPr>
              <w:pStyle w:val="aa"/>
              <w:rPr>
                <w:vertAlign w:val="superscript"/>
              </w:rPr>
            </w:pPr>
            <w:r w:rsidRPr="00E47482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4748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47482" w:rsidRDefault="009D6532" w:rsidP="009D6532">
            <w:pPr>
              <w:pStyle w:val="aa"/>
              <w:rPr>
                <w:vertAlign w:val="superscript"/>
              </w:rPr>
            </w:pPr>
            <w:r w:rsidRPr="00E47482">
              <w:rPr>
                <w:vertAlign w:val="superscript"/>
              </w:rPr>
              <w:t>(дата)</w:t>
            </w:r>
          </w:p>
        </w:tc>
      </w:tr>
      <w:tr w:rsidR="00B3709C" w:rsidRPr="00B3709C" w:rsidTr="00B3709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  <w:r>
              <w:t>Начальник ПЭО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  <w:proofErr w:type="spellStart"/>
            <w:r>
              <w:t>Залетова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</w:tr>
      <w:tr w:rsidR="00B3709C" w:rsidRPr="00B3709C" w:rsidTr="00B3709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(дата)</w:t>
            </w:r>
          </w:p>
        </w:tc>
      </w:tr>
      <w:tr w:rsidR="00B3709C" w:rsidRPr="00B3709C" w:rsidTr="00B3709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  <w:r>
              <w:t>Председатель профсоюзного комитета ГБУЗ НО "</w:t>
            </w:r>
            <w:proofErr w:type="spellStart"/>
            <w:r>
              <w:t>Балахнинская</w:t>
            </w:r>
            <w:proofErr w:type="spellEnd"/>
            <w:r>
              <w:t xml:space="preserve"> ЦРБ"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  <w:proofErr w:type="spellStart"/>
            <w:r>
              <w:t>Овчинникова</w:t>
            </w:r>
            <w:proofErr w:type="spellEnd"/>
            <w:r>
              <w:t xml:space="preserve"> Л.И.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</w:tr>
      <w:tr w:rsidR="00B3709C" w:rsidRPr="00B3709C" w:rsidTr="00B3709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(дата)</w:t>
            </w:r>
          </w:p>
        </w:tc>
      </w:tr>
      <w:tr w:rsidR="00B3709C" w:rsidRPr="00B3709C" w:rsidTr="00B3709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  <w:r>
              <w:t>Заведующий лабораторией - врач кл</w:t>
            </w:r>
            <w:r>
              <w:t>и</w:t>
            </w:r>
            <w:r>
              <w:t>нической лабораторной диагностики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  <w:r>
              <w:t>Бегунова М.М.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</w:tr>
      <w:tr w:rsidR="00B3709C" w:rsidRPr="00B3709C" w:rsidTr="00B3709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(дата)</w:t>
            </w:r>
          </w:p>
        </w:tc>
      </w:tr>
      <w:tr w:rsidR="00B3709C" w:rsidRPr="00B3709C" w:rsidTr="00B3709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  <w:r>
              <w:t>Гончаренко С.Е.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</w:tr>
      <w:tr w:rsidR="00B3709C" w:rsidRPr="00B3709C" w:rsidTr="00B3709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(дата)</w:t>
            </w:r>
          </w:p>
        </w:tc>
      </w:tr>
      <w:tr w:rsidR="00B3709C" w:rsidRPr="00B3709C" w:rsidTr="00B3709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  <w:r>
              <w:t>Заведующий отделением-врач-эпидемиолог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  <w:r>
              <w:t>Новикова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09C" w:rsidRPr="00B3709C" w:rsidRDefault="00B3709C" w:rsidP="009D6532">
            <w:pPr>
              <w:pStyle w:val="aa"/>
            </w:pPr>
          </w:p>
        </w:tc>
      </w:tr>
      <w:tr w:rsidR="00B3709C" w:rsidRPr="00B3709C" w:rsidTr="00B3709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709C" w:rsidRPr="00B3709C" w:rsidRDefault="00B3709C" w:rsidP="009D6532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(дата)</w:t>
            </w:r>
          </w:p>
        </w:tc>
      </w:tr>
    </w:tbl>
    <w:p w:rsidR="00C45714" w:rsidRPr="00E47482" w:rsidRDefault="00C45714" w:rsidP="00C45714"/>
    <w:p w:rsidR="00C45714" w:rsidRPr="00E47482" w:rsidRDefault="00C45714" w:rsidP="00C45714">
      <w:r w:rsidRPr="00E47482">
        <w:t>Экспер</w:t>
      </w:r>
      <w:proofErr w:type="gramStart"/>
      <w:r w:rsidRPr="00E47482">
        <w:t>т(</w:t>
      </w:r>
      <w:proofErr w:type="gramEnd"/>
      <w:r w:rsidRPr="00E47482">
        <w:t xml:space="preserve">ы) </w:t>
      </w:r>
      <w:r w:rsidR="00056BFC" w:rsidRPr="00E47482">
        <w:t>организации, проводившей специальную оценку условий труда</w:t>
      </w:r>
      <w:r w:rsidRPr="00E47482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B3709C" w:rsidTr="00B3709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3709C" w:rsidRDefault="00B3709C" w:rsidP="00C45714">
            <w:pPr>
              <w:pStyle w:val="aa"/>
            </w:pPr>
            <w:r w:rsidRPr="00B3709C">
              <w:t>4906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3709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3709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3709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3709C" w:rsidRDefault="00B3709C" w:rsidP="00C45714">
            <w:pPr>
              <w:pStyle w:val="aa"/>
            </w:pPr>
            <w:r w:rsidRPr="00B3709C">
              <w:t>Воронцов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3709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3709C" w:rsidRDefault="00517B9B" w:rsidP="00517B9B">
            <w:pPr>
              <w:pStyle w:val="aa"/>
            </w:pPr>
            <w:r>
              <w:t>2</w:t>
            </w:r>
            <w:r w:rsidR="00B3709C">
              <w:t>9.</w:t>
            </w:r>
            <w:r>
              <w:t>10</w:t>
            </w:r>
            <w:r w:rsidR="00B3709C">
              <w:t>.18</w:t>
            </w:r>
          </w:p>
        </w:tc>
      </w:tr>
      <w:tr w:rsidR="00C45714" w:rsidRPr="00B3709C" w:rsidTr="00B3709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3709C" w:rsidRDefault="00B3709C" w:rsidP="00C45714">
            <w:pPr>
              <w:pStyle w:val="aa"/>
              <w:rPr>
                <w:b/>
                <w:vertAlign w:val="superscript"/>
              </w:rPr>
            </w:pPr>
            <w:r w:rsidRPr="00B3709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B3709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3709C" w:rsidRDefault="00B3709C" w:rsidP="00C45714">
            <w:pPr>
              <w:pStyle w:val="aa"/>
              <w:rPr>
                <w:b/>
                <w:vertAlign w:val="superscript"/>
              </w:rPr>
            </w:pPr>
            <w:r w:rsidRPr="00B370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3709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3709C" w:rsidRDefault="00B3709C" w:rsidP="00C45714">
            <w:pPr>
              <w:pStyle w:val="aa"/>
              <w:rPr>
                <w:b/>
                <w:vertAlign w:val="superscript"/>
              </w:rPr>
            </w:pPr>
            <w:r w:rsidRPr="00B370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3709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3709C" w:rsidRDefault="00B3709C" w:rsidP="00C45714">
            <w:pPr>
              <w:pStyle w:val="aa"/>
              <w:rPr>
                <w:vertAlign w:val="superscript"/>
              </w:rPr>
            </w:pPr>
            <w:r w:rsidRPr="00B3709C">
              <w:rPr>
                <w:vertAlign w:val="superscript"/>
              </w:rPr>
              <w:t>(дата)</w:t>
            </w:r>
          </w:p>
        </w:tc>
      </w:tr>
    </w:tbl>
    <w:p w:rsidR="001B06AD" w:rsidRPr="00E47482" w:rsidRDefault="001B06AD" w:rsidP="001B06AD"/>
    <w:sectPr w:rsidR="001B06AD" w:rsidRPr="00E47482" w:rsidSect="00517B9B">
      <w:pgSz w:w="16838" w:h="11906" w:orient="landscape"/>
      <w:pgMar w:top="-283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35" w:rsidRPr="00B3709C" w:rsidRDefault="009D4435" w:rsidP="00B3709C">
      <w:pPr>
        <w:pStyle w:val="aa"/>
        <w:rPr>
          <w:sz w:val="24"/>
        </w:rPr>
      </w:pPr>
      <w:r>
        <w:separator/>
      </w:r>
    </w:p>
  </w:endnote>
  <w:endnote w:type="continuationSeparator" w:id="0">
    <w:p w:rsidR="009D4435" w:rsidRPr="00B3709C" w:rsidRDefault="009D4435" w:rsidP="00B3709C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35" w:rsidRPr="00B3709C" w:rsidRDefault="009D4435" w:rsidP="00B3709C">
      <w:pPr>
        <w:pStyle w:val="aa"/>
        <w:rPr>
          <w:sz w:val="24"/>
        </w:rPr>
      </w:pPr>
      <w:r>
        <w:separator/>
      </w:r>
    </w:p>
  </w:footnote>
  <w:footnote w:type="continuationSeparator" w:id="0">
    <w:p w:rsidR="009D4435" w:rsidRPr="00B3709C" w:rsidRDefault="009D4435" w:rsidP="00B3709C">
      <w:pPr>
        <w:pStyle w:val="aa"/>
        <w:rPr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ГБУЗ НО «Балахнинская ЦРБ» "/>
    <w:docVar w:name="fill_date" w:val="19.09.2018"/>
    <w:docVar w:name="org_name" w:val="     "/>
    <w:docVar w:name="pers_guids" w:val="B916B14DA76D446BADB177E69558393C@142-112-413 91"/>
    <w:docVar w:name="pers_snils" w:val="B916B14DA76D446BADB177E69558393C@142-112-413 91"/>
    <w:docVar w:name="rbtd_name" w:val="ГБУЗ НО «Балахнинская ЦРБ»"/>
    <w:docVar w:name="sv_docs" w:val="1"/>
  </w:docVars>
  <w:rsids>
    <w:rsidRoot w:val="00B3709C"/>
    <w:rsid w:val="0002033E"/>
    <w:rsid w:val="00056BFC"/>
    <w:rsid w:val="0007776A"/>
    <w:rsid w:val="0009365D"/>
    <w:rsid w:val="00093D2E"/>
    <w:rsid w:val="000C5130"/>
    <w:rsid w:val="000D773C"/>
    <w:rsid w:val="00196135"/>
    <w:rsid w:val="001A7AC3"/>
    <w:rsid w:val="001B06AD"/>
    <w:rsid w:val="001B5392"/>
    <w:rsid w:val="00237B32"/>
    <w:rsid w:val="00285D20"/>
    <w:rsid w:val="002A7711"/>
    <w:rsid w:val="002E3421"/>
    <w:rsid w:val="003A1C01"/>
    <w:rsid w:val="003A2259"/>
    <w:rsid w:val="003C79E5"/>
    <w:rsid w:val="003F5C62"/>
    <w:rsid w:val="00457A71"/>
    <w:rsid w:val="00483A6A"/>
    <w:rsid w:val="00495D50"/>
    <w:rsid w:val="004B7161"/>
    <w:rsid w:val="004C6BD0"/>
    <w:rsid w:val="004D3FF5"/>
    <w:rsid w:val="004E5CB1"/>
    <w:rsid w:val="004F437F"/>
    <w:rsid w:val="00517B9B"/>
    <w:rsid w:val="00531D58"/>
    <w:rsid w:val="00547088"/>
    <w:rsid w:val="005567D6"/>
    <w:rsid w:val="005645F0"/>
    <w:rsid w:val="00572AE0"/>
    <w:rsid w:val="005823EF"/>
    <w:rsid w:val="00584289"/>
    <w:rsid w:val="00590762"/>
    <w:rsid w:val="005F64E6"/>
    <w:rsid w:val="0065289A"/>
    <w:rsid w:val="0067226F"/>
    <w:rsid w:val="006B4C77"/>
    <w:rsid w:val="006D4548"/>
    <w:rsid w:val="006E662C"/>
    <w:rsid w:val="00725C51"/>
    <w:rsid w:val="007802EC"/>
    <w:rsid w:val="00820552"/>
    <w:rsid w:val="008945D5"/>
    <w:rsid w:val="008B4051"/>
    <w:rsid w:val="008C0968"/>
    <w:rsid w:val="009407AC"/>
    <w:rsid w:val="009647F7"/>
    <w:rsid w:val="009A1326"/>
    <w:rsid w:val="009C0422"/>
    <w:rsid w:val="009D4435"/>
    <w:rsid w:val="009D6532"/>
    <w:rsid w:val="00A026A4"/>
    <w:rsid w:val="00A567D1"/>
    <w:rsid w:val="00B12F45"/>
    <w:rsid w:val="00B1405F"/>
    <w:rsid w:val="00B1614F"/>
    <w:rsid w:val="00B3448B"/>
    <w:rsid w:val="00B3709C"/>
    <w:rsid w:val="00B5534B"/>
    <w:rsid w:val="00BA560A"/>
    <w:rsid w:val="00BB33FC"/>
    <w:rsid w:val="00BD0A92"/>
    <w:rsid w:val="00C0355B"/>
    <w:rsid w:val="00C214A0"/>
    <w:rsid w:val="00C45714"/>
    <w:rsid w:val="00C93056"/>
    <w:rsid w:val="00CA2E96"/>
    <w:rsid w:val="00CD2568"/>
    <w:rsid w:val="00CD680B"/>
    <w:rsid w:val="00D11966"/>
    <w:rsid w:val="00DB70BA"/>
    <w:rsid w:val="00DC0F74"/>
    <w:rsid w:val="00DD6622"/>
    <w:rsid w:val="00E2215F"/>
    <w:rsid w:val="00E25119"/>
    <w:rsid w:val="00E458F1"/>
    <w:rsid w:val="00E47482"/>
    <w:rsid w:val="00EA4541"/>
    <w:rsid w:val="00EA5C2A"/>
    <w:rsid w:val="00EB7BDE"/>
    <w:rsid w:val="00EC5373"/>
    <w:rsid w:val="00F262EE"/>
    <w:rsid w:val="00F835B0"/>
    <w:rsid w:val="00FC2205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370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3709C"/>
    <w:rPr>
      <w:sz w:val="24"/>
    </w:rPr>
  </w:style>
  <w:style w:type="paragraph" w:styleId="ad">
    <w:name w:val="footer"/>
    <w:basedOn w:val="a"/>
    <w:link w:val="ae"/>
    <w:rsid w:val="00B370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370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370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3709C"/>
    <w:rPr>
      <w:sz w:val="24"/>
    </w:rPr>
  </w:style>
  <w:style w:type="paragraph" w:styleId="ad">
    <w:name w:val="footer"/>
    <w:basedOn w:val="a"/>
    <w:link w:val="ae"/>
    <w:rsid w:val="00B370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370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CB17-D83C-4EC9-BF8B-A6831B4E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29</TotalTime>
  <Pages>11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24992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pesennikova</dc:creator>
  <cp:lastModifiedBy>1a</cp:lastModifiedBy>
  <cp:revision>6</cp:revision>
  <cp:lastPrinted>2019-02-21T07:30:00Z</cp:lastPrinted>
  <dcterms:created xsi:type="dcterms:W3CDTF">2018-12-03T07:34:00Z</dcterms:created>
  <dcterms:modified xsi:type="dcterms:W3CDTF">2019-02-25T12:17:00Z</dcterms:modified>
</cp:coreProperties>
</file>